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0FC8" w14:textId="77777777" w:rsidR="009F7339" w:rsidRDefault="009F7339"/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"/>
        <w:gridCol w:w="344"/>
        <w:gridCol w:w="279"/>
        <w:gridCol w:w="146"/>
        <w:gridCol w:w="1134"/>
        <w:gridCol w:w="535"/>
        <w:gridCol w:w="75"/>
        <w:gridCol w:w="96"/>
        <w:gridCol w:w="639"/>
        <w:gridCol w:w="448"/>
        <w:gridCol w:w="167"/>
        <w:gridCol w:w="1291"/>
        <w:gridCol w:w="604"/>
        <w:gridCol w:w="351"/>
        <w:gridCol w:w="182"/>
        <w:gridCol w:w="268"/>
        <w:gridCol w:w="296"/>
        <w:gridCol w:w="154"/>
        <w:gridCol w:w="272"/>
        <w:gridCol w:w="367"/>
        <w:gridCol w:w="349"/>
        <w:gridCol w:w="89"/>
        <w:gridCol w:w="1755"/>
      </w:tblGrid>
      <w:tr w:rsidR="006E1D56" w:rsidRPr="006E1D56" w14:paraId="04363CCC" w14:textId="77777777" w:rsidTr="00550A26">
        <w:trPr>
          <w:trHeight w:val="713"/>
        </w:trPr>
        <w:tc>
          <w:tcPr>
            <w:tcW w:w="6228" w:type="dxa"/>
            <w:gridSpan w:val="12"/>
            <w:shd w:val="clear" w:color="auto" w:fill="auto"/>
          </w:tcPr>
          <w:p w14:paraId="272F3031" w14:textId="03232C9B" w:rsidR="003D7917" w:rsidRPr="006E1D56" w:rsidRDefault="003D7917" w:rsidP="00612449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  <w:color w:val="000000" w:themeColor="text1"/>
                <w:sz w:val="30"/>
                <w:szCs w:val="30"/>
              </w:rPr>
            </w:pPr>
            <w:r w:rsidRPr="006E1D56">
              <w:rPr>
                <w:b/>
                <w:color w:val="000000" w:themeColor="text1"/>
                <w:sz w:val="30"/>
                <w:szCs w:val="30"/>
              </w:rPr>
              <w:t>NARSF:</w:t>
            </w:r>
            <w:r w:rsidR="00E90ECD" w:rsidRPr="006E1D56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6E1D56">
              <w:rPr>
                <w:b/>
                <w:color w:val="000000" w:themeColor="text1"/>
                <w:sz w:val="30"/>
                <w:szCs w:val="30"/>
              </w:rPr>
              <w:t>COMMUNITY-BASED REFERRAL</w:t>
            </w:r>
          </w:p>
        </w:tc>
        <w:tc>
          <w:tcPr>
            <w:tcW w:w="4687" w:type="dxa"/>
            <w:gridSpan w:val="11"/>
            <w:vMerge w:val="restart"/>
            <w:shd w:val="clear" w:color="auto" w:fill="auto"/>
            <w:vAlign w:val="bottom"/>
          </w:tcPr>
          <w:p w14:paraId="2EFD0F97" w14:textId="77777777" w:rsidR="003D7917" w:rsidRPr="006E1D56" w:rsidRDefault="003D7917" w:rsidP="006431C6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6E1D56">
              <w:rPr>
                <w:color w:val="000000" w:themeColor="text1"/>
                <w:sz w:val="20"/>
                <w:szCs w:val="20"/>
              </w:rPr>
              <w:t>Program referred to:</w:t>
            </w:r>
          </w:p>
          <w:p w14:paraId="3D4BD425" w14:textId="43196558" w:rsidR="003D7917" w:rsidRPr="006E1D56" w:rsidRDefault="00000000" w:rsidP="006431C6">
            <w:pPr>
              <w:spacing w:before="60"/>
              <w:rPr>
                <w:smallCaps/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</w:rPr>
                <w:id w:val="-7050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CB3" w:rsidRPr="006E1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7917" w:rsidRPr="006E1D56">
              <w:rPr>
                <w:color w:val="000000" w:themeColor="text1"/>
              </w:rPr>
              <w:t xml:space="preserve"> </w:t>
            </w:r>
            <w:r w:rsidR="003D7917" w:rsidRPr="006E1D56">
              <w:rPr>
                <w:b/>
                <w:bCs w:val="0"/>
                <w:smallCaps/>
                <w:color w:val="000000" w:themeColor="text1"/>
                <w:sz w:val="20"/>
              </w:rPr>
              <w:t>ED</w:t>
            </w:r>
            <w:r w:rsidR="00635A77" w:rsidRPr="006E1D56">
              <w:rPr>
                <w:b/>
                <w:bCs w:val="0"/>
                <w:smallCaps/>
                <w:color w:val="000000" w:themeColor="text1"/>
                <w:sz w:val="20"/>
              </w:rPr>
              <w:t>P</w:t>
            </w:r>
            <w:r w:rsidR="003D7917" w:rsidRPr="006E1D56">
              <w:rPr>
                <w:smallCaps/>
                <w:color w:val="000000" w:themeColor="text1"/>
                <w:sz w:val="20"/>
              </w:rPr>
              <w:t xml:space="preserve"> -</w:t>
            </w:r>
            <w:r w:rsidR="003D7917" w:rsidRPr="006E1D56">
              <w:rPr>
                <w:smallCaps/>
                <w:color w:val="000000" w:themeColor="text1"/>
              </w:rPr>
              <w:t xml:space="preserve"> </w:t>
            </w:r>
            <w:r w:rsidR="003D7917" w:rsidRPr="006E1D56">
              <w:rPr>
                <w:smallCaps/>
                <w:color w:val="000000" w:themeColor="text1"/>
                <w:sz w:val="20"/>
              </w:rPr>
              <w:t xml:space="preserve">Eating Disorders </w:t>
            </w:r>
            <w:r w:rsidR="00635A77" w:rsidRPr="006E1D56">
              <w:rPr>
                <w:smallCaps/>
                <w:color w:val="000000" w:themeColor="text1"/>
                <w:sz w:val="20"/>
              </w:rPr>
              <w:t>Program</w:t>
            </w:r>
          </w:p>
          <w:p w14:paraId="21166370" w14:textId="67BD9C13" w:rsidR="003D7917" w:rsidRPr="006E1D56" w:rsidRDefault="00000000" w:rsidP="006431C6">
            <w:pPr>
              <w:spacing w:before="60"/>
              <w:rPr>
                <w:smallCaps/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</w:rPr>
                <w:id w:val="-19163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 w:rsidRPr="006E1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7917" w:rsidRPr="006E1D56">
              <w:rPr>
                <w:color w:val="000000" w:themeColor="text1"/>
              </w:rPr>
              <w:t xml:space="preserve"> </w:t>
            </w:r>
            <w:r w:rsidR="003D7917" w:rsidRPr="006E1D56">
              <w:rPr>
                <w:b/>
                <w:bCs w:val="0"/>
                <w:smallCaps/>
                <w:color w:val="000000" w:themeColor="text1"/>
                <w:sz w:val="20"/>
              </w:rPr>
              <w:t>SAIP</w:t>
            </w:r>
            <w:r w:rsidR="00596282" w:rsidRPr="006E1D56">
              <w:rPr>
                <w:b/>
                <w:bCs w:val="0"/>
                <w:smallCaps/>
                <w:color w:val="000000" w:themeColor="text1"/>
                <w:sz w:val="20"/>
              </w:rPr>
              <w:t xml:space="preserve"> </w:t>
            </w:r>
            <w:r w:rsidR="003D7917" w:rsidRPr="006E1D56">
              <w:rPr>
                <w:smallCaps/>
                <w:color w:val="000000" w:themeColor="text1"/>
                <w:sz w:val="20"/>
              </w:rPr>
              <w:t>-</w:t>
            </w:r>
            <w:r w:rsidR="003D7917" w:rsidRPr="006E1D56">
              <w:rPr>
                <w:color w:val="000000" w:themeColor="text1"/>
              </w:rPr>
              <w:t xml:space="preserve"> </w:t>
            </w:r>
            <w:r w:rsidR="003D7917" w:rsidRPr="006E1D56">
              <w:rPr>
                <w:smallCaps/>
                <w:color w:val="000000" w:themeColor="text1"/>
                <w:sz w:val="20"/>
              </w:rPr>
              <w:t>Sexual Abuse Intervention Program</w:t>
            </w:r>
          </w:p>
          <w:p w14:paraId="6B1448B5" w14:textId="18AD8CB0" w:rsidR="003D7917" w:rsidRPr="006E1D56" w:rsidRDefault="00000000" w:rsidP="006431C6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-13363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 w:rsidRPr="006E1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7917" w:rsidRPr="006E1D56">
              <w:rPr>
                <w:color w:val="000000" w:themeColor="text1"/>
              </w:rPr>
              <w:t xml:space="preserve"> </w:t>
            </w:r>
            <w:r w:rsidR="003D7917" w:rsidRPr="006E1D56">
              <w:rPr>
                <w:b/>
                <w:bCs w:val="0"/>
                <w:smallCaps/>
                <w:color w:val="000000" w:themeColor="text1"/>
                <w:sz w:val="20"/>
              </w:rPr>
              <w:t>LIFT</w:t>
            </w:r>
            <w:r w:rsidR="00596282" w:rsidRPr="006E1D56">
              <w:rPr>
                <w:b/>
                <w:bCs w:val="0"/>
                <w:smallCaps/>
                <w:color w:val="000000" w:themeColor="text1"/>
                <w:sz w:val="20"/>
              </w:rPr>
              <w:t xml:space="preserve"> </w:t>
            </w:r>
            <w:r w:rsidR="003D7917" w:rsidRPr="006E1D56">
              <w:rPr>
                <w:smallCaps/>
                <w:color w:val="000000" w:themeColor="text1"/>
                <w:sz w:val="20"/>
              </w:rPr>
              <w:t>-</w:t>
            </w:r>
            <w:r w:rsidR="00596282" w:rsidRPr="006E1D56">
              <w:rPr>
                <w:smallCaps/>
                <w:color w:val="000000" w:themeColor="text1"/>
                <w:sz w:val="20"/>
              </w:rPr>
              <w:t xml:space="preserve"> </w:t>
            </w:r>
            <w:r w:rsidR="003D7917" w:rsidRPr="006E1D56">
              <w:rPr>
                <w:smallCaps/>
                <w:color w:val="000000" w:themeColor="text1"/>
                <w:sz w:val="20"/>
              </w:rPr>
              <w:t>Living in Families with Teens</w:t>
            </w:r>
          </w:p>
        </w:tc>
      </w:tr>
      <w:tr w:rsidR="006E1D56" w:rsidRPr="006E1D56" w14:paraId="11528524" w14:textId="77777777" w:rsidTr="00550A26">
        <w:trPr>
          <w:trHeight w:val="455"/>
        </w:trPr>
        <w:tc>
          <w:tcPr>
            <w:tcW w:w="6228" w:type="dxa"/>
            <w:gridSpan w:val="12"/>
            <w:shd w:val="clear" w:color="auto" w:fill="auto"/>
          </w:tcPr>
          <w:p w14:paraId="046F860D" w14:textId="77777777" w:rsidR="003D7917" w:rsidRPr="006E1D56" w:rsidRDefault="003D7917" w:rsidP="007807B7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6E1D56">
              <w:rPr>
                <w:color w:val="000000" w:themeColor="text1"/>
                <w:sz w:val="22"/>
                <w:szCs w:val="22"/>
              </w:rPr>
              <w:t xml:space="preserve">Please fax signed and completed referrals </w:t>
            </w:r>
            <w:proofErr w:type="gramStart"/>
            <w:r w:rsidRPr="006E1D56">
              <w:rPr>
                <w:color w:val="000000" w:themeColor="text1"/>
                <w:sz w:val="22"/>
                <w:szCs w:val="22"/>
              </w:rPr>
              <w:t>to:</w:t>
            </w:r>
            <w:proofErr w:type="gramEnd"/>
            <w:r w:rsidRPr="006E1D56">
              <w:rPr>
                <w:color w:val="000000" w:themeColor="text1"/>
                <w:sz w:val="22"/>
                <w:szCs w:val="22"/>
              </w:rPr>
              <w:t xml:space="preserve"> 250-754-1605</w:t>
            </w:r>
            <w:r w:rsidR="005F32DB" w:rsidRPr="006E1D56">
              <w:rPr>
                <w:color w:val="000000" w:themeColor="text1"/>
                <w:sz w:val="22"/>
                <w:szCs w:val="22"/>
              </w:rPr>
              <w:t>.</w:t>
            </w:r>
          </w:p>
          <w:p w14:paraId="6A0A2ACE" w14:textId="6032FEF4" w:rsidR="005F32DB" w:rsidRPr="006E1D56" w:rsidRDefault="005F32DB" w:rsidP="007807B7">
            <w:pPr>
              <w:spacing w:before="120"/>
              <w:rPr>
                <w:color w:val="000000" w:themeColor="text1"/>
              </w:rPr>
            </w:pPr>
            <w:r w:rsidRPr="006E1D56">
              <w:rPr>
                <w:color w:val="000000" w:themeColor="text1"/>
                <w:sz w:val="22"/>
                <w:szCs w:val="22"/>
              </w:rPr>
              <w:t>Please do not email.</w:t>
            </w:r>
          </w:p>
        </w:tc>
        <w:tc>
          <w:tcPr>
            <w:tcW w:w="4687" w:type="dxa"/>
            <w:gridSpan w:val="11"/>
            <w:vMerge/>
            <w:shd w:val="clear" w:color="auto" w:fill="auto"/>
            <w:vAlign w:val="bottom"/>
          </w:tcPr>
          <w:p w14:paraId="23190145" w14:textId="77777777" w:rsidR="003D7917" w:rsidRPr="006E1D56" w:rsidRDefault="003D7917" w:rsidP="003D7917">
            <w:pPr>
              <w:spacing w:before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6E1D56" w:rsidRPr="006E1D56" w14:paraId="4868E839" w14:textId="77777777" w:rsidTr="00F4067C">
        <w:trPr>
          <w:trHeight w:val="504"/>
        </w:trPr>
        <w:tc>
          <w:tcPr>
            <w:tcW w:w="1843" w:type="dxa"/>
            <w:gridSpan w:val="4"/>
            <w:vAlign w:val="bottom"/>
          </w:tcPr>
          <w:p w14:paraId="01F00B31" w14:textId="374707FB" w:rsidR="003D7917" w:rsidRPr="006E1D56" w:rsidRDefault="003D7917" w:rsidP="003D7917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6E1D56">
              <w:rPr>
                <w:color w:val="000000" w:themeColor="text1"/>
                <w:sz w:val="20"/>
                <w:szCs w:val="20"/>
              </w:rPr>
              <w:t>Date of Referral: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bottom"/>
          </w:tcPr>
          <w:p w14:paraId="70EA137D" w14:textId="251593D9" w:rsidR="003D7917" w:rsidRPr="006E1D56" w:rsidRDefault="003D7917" w:rsidP="003D7917">
            <w:pPr>
              <w:spacing w:before="120"/>
              <w:rPr>
                <w:rStyle w:val="Style2"/>
                <w:color w:val="000000" w:themeColor="text1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5EFAA78F" w14:textId="02E7CD9B" w:rsidR="003D7917" w:rsidRPr="006E1D56" w:rsidRDefault="003D7917" w:rsidP="003D7917">
            <w:pPr>
              <w:spacing w:before="120"/>
              <w:jc w:val="right"/>
              <w:rPr>
                <w:color w:val="000000" w:themeColor="text1"/>
                <w:sz w:val="20"/>
                <w:szCs w:val="20"/>
              </w:rPr>
            </w:pPr>
            <w:r w:rsidRPr="006E1D56">
              <w:rPr>
                <w:color w:val="000000" w:themeColor="text1"/>
                <w:sz w:val="20"/>
                <w:szCs w:val="20"/>
              </w:rPr>
              <w:t>Referred by:</w:t>
            </w:r>
          </w:p>
        </w:tc>
        <w:tc>
          <w:tcPr>
            <w:tcW w:w="5978" w:type="dxa"/>
            <w:gridSpan w:val="12"/>
            <w:tcBorders>
              <w:bottom w:val="single" w:sz="4" w:space="0" w:color="auto"/>
            </w:tcBorders>
            <w:vAlign w:val="bottom"/>
          </w:tcPr>
          <w:p w14:paraId="50FB012C" w14:textId="2097F4BB" w:rsidR="003D7917" w:rsidRPr="006E1D56" w:rsidRDefault="00000000" w:rsidP="003D7917">
            <w:pPr>
              <w:spacing w:before="120"/>
              <w:rPr>
                <w:rStyle w:val="Style2"/>
                <w:color w:val="000000" w:themeColor="text1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1955973675"/>
                <w:placeholder>
                  <w:docPart w:val="DBEEE9AF1A234FFAA07CF51599CCEAA2"/>
                </w:placeholder>
              </w:sdtPr>
              <w:sdtContent>
                <w:r w:rsidR="00132CD9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3D520A1E" w14:textId="77777777" w:rsidTr="003A47EA">
        <w:trPr>
          <w:trHeight w:val="504"/>
        </w:trPr>
        <w:tc>
          <w:tcPr>
            <w:tcW w:w="1697" w:type="dxa"/>
            <w:gridSpan w:val="3"/>
            <w:vAlign w:val="bottom"/>
          </w:tcPr>
          <w:p w14:paraId="2FC70719" w14:textId="77777777" w:rsidR="003D7917" w:rsidRPr="006E1D56" w:rsidRDefault="003D7917" w:rsidP="003D7917">
            <w:pPr>
              <w:spacing w:before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</w:tcPr>
          <w:p w14:paraId="01680B46" w14:textId="5FC5C67E" w:rsidR="003D7917" w:rsidRPr="006E1D56" w:rsidRDefault="003D7917" w:rsidP="003D79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1D56">
              <w:rPr>
                <w:color w:val="000000" w:themeColor="text1"/>
                <w:sz w:val="16"/>
                <w:szCs w:val="16"/>
              </w:rPr>
              <w:t>(dd/mm/yy)</w:t>
            </w:r>
          </w:p>
        </w:tc>
        <w:tc>
          <w:tcPr>
            <w:tcW w:w="1350" w:type="dxa"/>
            <w:gridSpan w:val="4"/>
            <w:vAlign w:val="bottom"/>
          </w:tcPr>
          <w:p w14:paraId="0F8530F5" w14:textId="144CF7DC" w:rsidR="003D7917" w:rsidRPr="006E1D56" w:rsidRDefault="003D7917" w:rsidP="003D7917">
            <w:pPr>
              <w:spacing w:before="120"/>
              <w:jc w:val="right"/>
              <w:rPr>
                <w:color w:val="000000" w:themeColor="text1"/>
                <w:sz w:val="20"/>
                <w:szCs w:val="20"/>
              </w:rPr>
            </w:pPr>
            <w:r w:rsidRPr="006E1D56">
              <w:rPr>
                <w:color w:val="000000" w:themeColor="text1"/>
                <w:sz w:val="20"/>
                <w:szCs w:val="20"/>
              </w:rPr>
              <w:t>Team:</w:t>
            </w:r>
          </w:p>
        </w:tc>
        <w:tc>
          <w:tcPr>
            <w:tcW w:w="597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74801" w14:textId="5B595FA2" w:rsidR="003D7917" w:rsidRPr="006E1D56" w:rsidRDefault="00000000" w:rsidP="003D7917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1116410561"/>
                <w:placeholder>
                  <w:docPart w:val="0E554AC986D14F5984A0A8AA9F383823"/>
                </w:placeholder>
              </w:sdtPr>
              <w:sdtContent>
                <w:r w:rsidR="003D7917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36CC42FF" w14:textId="77777777" w:rsidTr="003A47EA">
        <w:trPr>
          <w:trHeight w:val="504"/>
        </w:trPr>
        <w:tc>
          <w:tcPr>
            <w:tcW w:w="1697" w:type="dxa"/>
            <w:gridSpan w:val="3"/>
            <w:vAlign w:val="bottom"/>
          </w:tcPr>
          <w:p w14:paraId="0F5B087D" w14:textId="77777777" w:rsidR="003D7917" w:rsidRPr="006E1D56" w:rsidRDefault="003D7917" w:rsidP="003D7917">
            <w:pPr>
              <w:spacing w:before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32616EA4" w14:textId="77777777" w:rsidR="003D7917" w:rsidRPr="006E1D56" w:rsidRDefault="003D7917" w:rsidP="003D7917">
            <w:pPr>
              <w:spacing w:before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5EDE4B24" w14:textId="363644ED" w:rsidR="003D7917" w:rsidRPr="006E1D56" w:rsidRDefault="003D7917" w:rsidP="003D7917">
            <w:pPr>
              <w:spacing w:before="120"/>
              <w:jc w:val="right"/>
              <w:rPr>
                <w:color w:val="000000" w:themeColor="text1"/>
                <w:sz w:val="20"/>
                <w:szCs w:val="20"/>
              </w:rPr>
            </w:pPr>
            <w:r w:rsidRPr="006E1D56">
              <w:rPr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3987B" w14:textId="3805742E" w:rsidR="003D7917" w:rsidRPr="006E1D56" w:rsidRDefault="00000000" w:rsidP="003D7917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1801071229"/>
                <w:placeholder>
                  <w:docPart w:val="8CC53ADC4E6F48B080063E7B8E0D0EB9"/>
                </w:placeholder>
              </w:sdtPr>
              <w:sdtContent>
                <w:r w:rsidR="003D7917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bottom"/>
          </w:tcPr>
          <w:p w14:paraId="10F57B73" w14:textId="3F32BF40" w:rsidR="003D7917" w:rsidRPr="006E1D56" w:rsidRDefault="003D7917" w:rsidP="003D7917">
            <w:pPr>
              <w:spacing w:before="120"/>
              <w:jc w:val="right"/>
              <w:rPr>
                <w:color w:val="000000" w:themeColor="text1"/>
                <w:sz w:val="20"/>
                <w:szCs w:val="20"/>
              </w:rPr>
            </w:pPr>
            <w:r w:rsidRPr="006E1D56">
              <w:rPr>
                <w:color w:val="000000" w:themeColor="text1"/>
                <w:sz w:val="20"/>
                <w:szCs w:val="20"/>
              </w:rPr>
              <w:t>Fax: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D9650" w14:textId="13049FCF" w:rsidR="003D7917" w:rsidRPr="006E1D56" w:rsidRDefault="00000000" w:rsidP="003D7917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15285755"/>
                <w:placeholder>
                  <w:docPart w:val="1E5F8B79916A48618B51D26CC9F39310"/>
                </w:placeholder>
              </w:sdtPr>
              <w:sdtContent>
                <w:r w:rsidR="003D7917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4F65A7ED" w14:textId="77777777" w:rsidTr="00550A26">
        <w:trPr>
          <w:trHeight w:val="504"/>
        </w:trPr>
        <w:tc>
          <w:tcPr>
            <w:tcW w:w="2977" w:type="dxa"/>
            <w:gridSpan w:val="5"/>
            <w:vMerge w:val="restart"/>
            <w:shd w:val="clear" w:color="auto" w:fill="auto"/>
            <w:vAlign w:val="center"/>
          </w:tcPr>
          <w:p w14:paraId="4147B211" w14:textId="491CA1D9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E1D56">
              <w:rPr>
                <w:b/>
                <w:color w:val="000000" w:themeColor="text1"/>
                <w:sz w:val="20"/>
                <w:szCs w:val="20"/>
              </w:rPr>
              <w:t xml:space="preserve">1. Name(s) </w:t>
            </w:r>
            <w:r w:rsidR="00654E8F" w:rsidRPr="006E1D56">
              <w:rPr>
                <w:b/>
                <w:color w:val="000000" w:themeColor="text1"/>
                <w:sz w:val="20"/>
                <w:szCs w:val="20"/>
              </w:rPr>
              <w:t xml:space="preserve">of </w:t>
            </w:r>
            <w:r w:rsidR="008A582E" w:rsidRPr="006E1D56">
              <w:rPr>
                <w:b/>
                <w:color w:val="000000" w:themeColor="text1"/>
                <w:sz w:val="20"/>
                <w:szCs w:val="20"/>
              </w:rPr>
              <w:t>CHILD/YOUTH</w:t>
            </w:r>
            <w:r w:rsidRPr="006E1D56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97A4B" w14:textId="4FA86E25" w:rsidR="003D7917" w:rsidRPr="006E1D56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1410812165"/>
                <w:placeholder>
                  <w:docPart w:val="8199B3B99447499CA29EB8509E13329B"/>
                </w:placeholder>
              </w:sdtPr>
              <w:sdtContent>
                <w:r w:rsidR="003D7917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1231" w:type="dxa"/>
            <w:gridSpan w:val="5"/>
            <w:shd w:val="clear" w:color="auto" w:fill="auto"/>
            <w:vAlign w:val="bottom"/>
          </w:tcPr>
          <w:p w14:paraId="53656470" w14:textId="193E5C1A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6E1D56">
              <w:rPr>
                <w:bCs w:val="0"/>
                <w:color w:val="000000" w:themeColor="text1"/>
                <w:sz w:val="20"/>
                <w:szCs w:val="20"/>
              </w:rPr>
              <w:t>Birth Date: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CB0AAE" w14:textId="6508269D" w:rsidR="003D7917" w:rsidRPr="006E1D56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979578507"/>
                <w:placeholder>
                  <w:docPart w:val="A82F612643804A58868B0CC218CC90AD"/>
                </w:placeholder>
              </w:sdtPr>
              <w:sdtContent>
                <w:r w:rsidR="003D7917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3353A1FF" w14:textId="77777777" w:rsidTr="002A77C9">
        <w:trPr>
          <w:trHeight w:val="68"/>
        </w:trPr>
        <w:tc>
          <w:tcPr>
            <w:tcW w:w="2977" w:type="dxa"/>
            <w:gridSpan w:val="5"/>
            <w:vMerge/>
            <w:shd w:val="clear" w:color="auto" w:fill="auto"/>
            <w:vAlign w:val="bottom"/>
          </w:tcPr>
          <w:p w14:paraId="20657D11" w14:textId="77777777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52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7BAFC4" w14:textId="77777777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31" w:type="dxa"/>
            <w:gridSpan w:val="5"/>
            <w:shd w:val="clear" w:color="auto" w:fill="auto"/>
            <w:vAlign w:val="bottom"/>
          </w:tcPr>
          <w:p w14:paraId="5412F40E" w14:textId="77777777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jc w:val="right"/>
              <w:rPr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</w:tcPr>
          <w:p w14:paraId="76298EAE" w14:textId="72D7FAB4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jc w:val="center"/>
              <w:rPr>
                <w:bCs w:val="0"/>
                <w:color w:val="000000" w:themeColor="text1"/>
                <w:sz w:val="16"/>
                <w:szCs w:val="16"/>
              </w:rPr>
            </w:pPr>
            <w:r w:rsidRPr="006E1D56">
              <w:rPr>
                <w:bCs w:val="0"/>
                <w:color w:val="000000" w:themeColor="text1"/>
                <w:sz w:val="16"/>
                <w:szCs w:val="16"/>
              </w:rPr>
              <w:t>(dd/mm/yy)</w:t>
            </w:r>
          </w:p>
        </w:tc>
      </w:tr>
      <w:tr w:rsidR="006E1D56" w:rsidRPr="006E1D56" w14:paraId="060906B5" w14:textId="77777777" w:rsidTr="00550A26">
        <w:trPr>
          <w:trHeight w:val="504"/>
        </w:trPr>
        <w:tc>
          <w:tcPr>
            <w:tcW w:w="1074" w:type="dxa"/>
            <w:shd w:val="clear" w:color="auto" w:fill="auto"/>
            <w:vAlign w:val="bottom"/>
          </w:tcPr>
          <w:p w14:paraId="09E80C89" w14:textId="5B10C2E1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r w:rsidRPr="006E1D56">
              <w:rPr>
                <w:bCs w:val="0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6291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E09C0F" w14:textId="0BA17F3E" w:rsidR="003D7917" w:rsidRPr="006E1D56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411980322"/>
                <w:placeholder>
                  <w:docPart w:val="12F25F65077648A1A643B3480349D388"/>
                </w:placeholder>
              </w:sdtPr>
              <w:sdtContent>
                <w:r w:rsidR="003D7917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14:paraId="0ACFF206" w14:textId="77EA1F39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r w:rsidRPr="006E1D56">
              <w:rPr>
                <w:bCs w:val="0"/>
                <w:color w:val="000000" w:themeColor="text1"/>
                <w:sz w:val="20"/>
                <w:szCs w:val="20"/>
              </w:rPr>
              <w:t>Gender:</w:t>
            </w:r>
          </w:p>
        </w:tc>
        <w:tc>
          <w:tcPr>
            <w:tcW w:w="2560" w:type="dxa"/>
            <w:gridSpan w:val="4"/>
            <w:shd w:val="clear" w:color="auto" w:fill="auto"/>
            <w:vAlign w:val="bottom"/>
          </w:tcPr>
          <w:p w14:paraId="66848C58" w14:textId="61713D90" w:rsidR="003D7917" w:rsidRPr="006E1D56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9953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 w:rsidRPr="006E1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7917" w:rsidRPr="006E1D56">
              <w:rPr>
                <w:color w:val="000000" w:themeColor="text1"/>
                <w:sz w:val="20"/>
                <w:szCs w:val="20"/>
              </w:rPr>
              <w:t>F</w:t>
            </w:r>
            <w:r w:rsidR="003D7917" w:rsidRPr="006E1D5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46150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 w:rsidRPr="006E1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7917" w:rsidRPr="006E1D56">
              <w:rPr>
                <w:color w:val="000000" w:themeColor="text1"/>
                <w:sz w:val="20"/>
                <w:szCs w:val="20"/>
              </w:rPr>
              <w:t>M</w:t>
            </w:r>
            <w:r w:rsidR="003D7917" w:rsidRPr="006E1D5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59801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 w:rsidRPr="006E1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roofErr w:type="gramStart"/>
            <w:r w:rsidR="003D7917" w:rsidRPr="006E1D56">
              <w:rPr>
                <w:color w:val="000000" w:themeColor="text1"/>
                <w:sz w:val="20"/>
                <w:szCs w:val="20"/>
              </w:rPr>
              <w:t>Non-Binary</w:t>
            </w:r>
            <w:proofErr w:type="gramEnd"/>
          </w:p>
        </w:tc>
      </w:tr>
      <w:tr w:rsidR="006E1D56" w:rsidRPr="006E1D56" w14:paraId="668A2D44" w14:textId="77777777" w:rsidTr="00550A26">
        <w:trPr>
          <w:trHeight w:val="504"/>
        </w:trPr>
        <w:tc>
          <w:tcPr>
            <w:tcW w:w="1418" w:type="dxa"/>
            <w:gridSpan w:val="2"/>
            <w:shd w:val="clear" w:color="auto" w:fill="auto"/>
            <w:vAlign w:val="bottom"/>
          </w:tcPr>
          <w:p w14:paraId="2352EF19" w14:textId="0BBAE7E1" w:rsidR="003D7917" w:rsidRPr="006E1D56" w:rsidRDefault="001B198C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r w:rsidRPr="006E1D56">
              <w:rPr>
                <w:bCs w:val="0"/>
                <w:color w:val="000000" w:themeColor="text1"/>
                <w:sz w:val="20"/>
                <w:szCs w:val="20"/>
              </w:rPr>
              <w:t xml:space="preserve">Main </w:t>
            </w:r>
            <w:r w:rsidR="003D7917" w:rsidRPr="006E1D56">
              <w:rPr>
                <w:bCs w:val="0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AB6567" w14:textId="168EA90E" w:rsidR="003D7917" w:rsidRPr="006E1D56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1744626149"/>
                <w:placeholder>
                  <w:docPart w:val="475B2272DD804893B5F8DA3AB1D4F91C"/>
                </w:placeholder>
              </w:sdtPr>
              <w:sdtContent>
                <w:r w:rsidR="003D7917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gridSpan w:val="4"/>
            <w:shd w:val="clear" w:color="auto" w:fill="auto"/>
            <w:vAlign w:val="bottom"/>
          </w:tcPr>
          <w:p w14:paraId="2D5DF9A9" w14:textId="1C20159F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r w:rsidRPr="006E1D56">
              <w:rPr>
                <w:bCs w:val="0"/>
                <w:color w:val="000000" w:themeColor="text1"/>
                <w:sz w:val="20"/>
                <w:szCs w:val="20"/>
              </w:rPr>
              <w:t>Alt. Phone:</w:t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3F88B0" w14:textId="7AA56CB0" w:rsidR="003D7917" w:rsidRPr="006E1D56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1295452311"/>
                <w:placeholder>
                  <w:docPart w:val="277C86B11004443287EA3C3BDAD0C227"/>
                </w:placeholder>
              </w:sdtPr>
              <w:sdtContent>
                <w:r w:rsidR="003D7917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3282" w:type="dxa"/>
            <w:gridSpan w:val="7"/>
            <w:shd w:val="clear" w:color="auto" w:fill="auto"/>
            <w:vAlign w:val="bottom"/>
          </w:tcPr>
          <w:p w14:paraId="656B7591" w14:textId="78F5512C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r w:rsidRPr="006E1D56">
              <w:rPr>
                <w:bCs w:val="0"/>
                <w:color w:val="000000" w:themeColor="text1"/>
                <w:sz w:val="20"/>
                <w:szCs w:val="20"/>
              </w:rPr>
              <w:t>Special Precautions:  Y</w:t>
            </w:r>
            <w:sdt>
              <w:sdtPr>
                <w:rPr>
                  <w:color w:val="000000" w:themeColor="text1"/>
                </w:rPr>
                <w:id w:val="24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6E1D56">
              <w:rPr>
                <w:color w:val="000000" w:themeColor="text1"/>
                <w:sz w:val="20"/>
                <w:szCs w:val="20"/>
              </w:rPr>
              <w:t xml:space="preserve">  N</w:t>
            </w:r>
            <w:r w:rsidRPr="006E1D5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7461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D4" w:rsidRPr="006E1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6E1D56" w:rsidRPr="006E1D56" w14:paraId="587ADCEB" w14:textId="77777777" w:rsidTr="00550A26">
        <w:trPr>
          <w:trHeight w:val="504"/>
        </w:trPr>
        <w:tc>
          <w:tcPr>
            <w:tcW w:w="4322" w:type="dxa"/>
            <w:gridSpan w:val="9"/>
            <w:shd w:val="clear" w:color="auto" w:fill="auto"/>
            <w:vAlign w:val="bottom"/>
          </w:tcPr>
          <w:p w14:paraId="65DB4617" w14:textId="45A2CFC8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r w:rsidRPr="006E1D56">
              <w:rPr>
                <w:bCs w:val="0"/>
                <w:color w:val="000000" w:themeColor="text1"/>
                <w:sz w:val="20"/>
                <w:szCs w:val="20"/>
              </w:rPr>
              <w:t>If applicable</w:t>
            </w:r>
            <w:r w:rsidR="000D1276" w:rsidRPr="006E1D56">
              <w:rPr>
                <w:bCs w:val="0"/>
                <w:color w:val="000000" w:themeColor="text1"/>
                <w:sz w:val="20"/>
                <w:szCs w:val="20"/>
              </w:rPr>
              <w:t xml:space="preserve"> - t</w:t>
            </w:r>
            <w:r w:rsidRPr="006E1D56">
              <w:rPr>
                <w:bCs w:val="0"/>
                <w:color w:val="000000" w:themeColor="text1"/>
                <w:sz w:val="20"/>
                <w:szCs w:val="20"/>
              </w:rPr>
              <w:t>ype of upcoming legal process:</w:t>
            </w:r>
          </w:p>
        </w:tc>
        <w:tc>
          <w:tcPr>
            <w:tcW w:w="304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CD71E" w14:textId="7E11873A" w:rsidR="003D7917" w:rsidRPr="006E1D56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442691031"/>
                <w:placeholder>
                  <w:docPart w:val="6FC49027D32D4C8B900C46B163A8FCDF"/>
                </w:placeholder>
              </w:sdtPr>
              <w:sdtContent>
                <w:r w:rsidR="003D7917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6"/>
            <w:shd w:val="clear" w:color="auto" w:fill="auto"/>
            <w:vAlign w:val="bottom"/>
          </w:tcPr>
          <w:p w14:paraId="75756FEA" w14:textId="03866705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r w:rsidRPr="006E1D56">
              <w:rPr>
                <w:bCs w:val="0"/>
                <w:color w:val="000000" w:themeColor="text1"/>
                <w:sz w:val="20"/>
                <w:szCs w:val="20"/>
              </w:rPr>
              <w:t xml:space="preserve">Estimated date:  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351EE" w14:textId="0E215A24" w:rsidR="003D7917" w:rsidRPr="006E1D56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2104863929"/>
                <w:placeholder>
                  <w:docPart w:val="FB5415A53D2C4012AA804C2AE6B42D40"/>
                </w:placeholder>
              </w:sdtPr>
              <w:sdtContent>
                <w:r w:rsidR="003D7917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749BD0AB" w14:textId="77777777" w:rsidTr="002A77C9">
        <w:trPr>
          <w:trHeight w:val="125"/>
        </w:trPr>
        <w:tc>
          <w:tcPr>
            <w:tcW w:w="9071" w:type="dxa"/>
            <w:gridSpan w:val="21"/>
            <w:shd w:val="clear" w:color="auto" w:fill="auto"/>
            <w:vAlign w:val="bottom"/>
          </w:tcPr>
          <w:p w14:paraId="78D8BC83" w14:textId="77777777" w:rsidR="008E7552" w:rsidRPr="006E1D56" w:rsidRDefault="008E7552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C4DE95" w14:textId="3F055B1D" w:rsidR="008E7552" w:rsidRPr="006E1D56" w:rsidRDefault="008E7552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6E1D56">
              <w:rPr>
                <w:bCs w:val="0"/>
                <w:color w:val="000000" w:themeColor="text1"/>
                <w:sz w:val="16"/>
                <w:szCs w:val="16"/>
              </w:rPr>
              <w:t>(dd/mm/yy)</w:t>
            </w:r>
          </w:p>
        </w:tc>
      </w:tr>
      <w:tr w:rsidR="006E1D56" w:rsidRPr="006E1D56" w14:paraId="30F77945" w14:textId="77777777" w:rsidTr="003A47EA">
        <w:trPr>
          <w:trHeight w:val="458"/>
        </w:trPr>
        <w:tc>
          <w:tcPr>
            <w:tcW w:w="2977" w:type="dxa"/>
            <w:gridSpan w:val="5"/>
            <w:vAlign w:val="center"/>
          </w:tcPr>
          <w:p w14:paraId="59A15884" w14:textId="34A37CC7" w:rsidR="003A605C" w:rsidRPr="006E1D56" w:rsidRDefault="003A605C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E1D56">
              <w:rPr>
                <w:b/>
                <w:color w:val="000000" w:themeColor="text1"/>
                <w:sz w:val="20"/>
                <w:szCs w:val="20"/>
              </w:rPr>
              <w:t>2. Name(s) of CAREGIVER:</w:t>
            </w:r>
          </w:p>
        </w:tc>
        <w:tc>
          <w:tcPr>
            <w:tcW w:w="7938" w:type="dxa"/>
            <w:gridSpan w:val="18"/>
            <w:tcBorders>
              <w:bottom w:val="single" w:sz="4" w:space="0" w:color="auto"/>
            </w:tcBorders>
            <w:vAlign w:val="bottom"/>
          </w:tcPr>
          <w:p w14:paraId="5CF4A8AA" w14:textId="53C29585" w:rsidR="003A605C" w:rsidRPr="006E1D56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943809440"/>
                <w:placeholder>
                  <w:docPart w:val="6E427FEF4546417B96080D578C36B027"/>
                </w:placeholder>
              </w:sdtPr>
              <w:sdtContent>
                <w:r w:rsidR="003A605C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370CD9B3" w14:textId="77777777" w:rsidTr="003A47EA">
        <w:trPr>
          <w:trHeight w:val="555"/>
        </w:trPr>
        <w:tc>
          <w:tcPr>
            <w:tcW w:w="2977" w:type="dxa"/>
            <w:gridSpan w:val="5"/>
            <w:vAlign w:val="center"/>
          </w:tcPr>
          <w:p w14:paraId="2F06AED2" w14:textId="1EFC4296" w:rsidR="00DC7984" w:rsidRPr="006E1D56" w:rsidRDefault="00DC7984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E1D56">
              <w:rPr>
                <w:b/>
                <w:color w:val="000000" w:themeColor="text1"/>
                <w:sz w:val="20"/>
                <w:szCs w:val="20"/>
              </w:rPr>
              <w:t xml:space="preserve">Relationship to </w:t>
            </w:r>
            <w:r w:rsidR="00F74710" w:rsidRPr="006E1D56">
              <w:rPr>
                <w:b/>
                <w:color w:val="000000" w:themeColor="text1"/>
                <w:sz w:val="20"/>
                <w:szCs w:val="20"/>
              </w:rPr>
              <w:t>child/youth:</w:t>
            </w:r>
          </w:p>
        </w:tc>
        <w:tc>
          <w:tcPr>
            <w:tcW w:w="7938" w:type="dxa"/>
            <w:gridSpan w:val="18"/>
            <w:tcBorders>
              <w:bottom w:val="single" w:sz="4" w:space="0" w:color="auto"/>
            </w:tcBorders>
            <w:vAlign w:val="bottom"/>
          </w:tcPr>
          <w:p w14:paraId="2E6D6D74" w14:textId="77777777" w:rsidR="00DC7984" w:rsidRPr="006E1D56" w:rsidRDefault="00DC7984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rStyle w:val="Style2"/>
                <w:color w:val="000000" w:themeColor="text1"/>
              </w:rPr>
            </w:pPr>
          </w:p>
        </w:tc>
      </w:tr>
      <w:tr w:rsidR="006E1D56" w:rsidRPr="006E1D56" w14:paraId="33DDC4F7" w14:textId="77777777" w:rsidTr="003A47EA">
        <w:trPr>
          <w:trHeight w:val="504"/>
        </w:trPr>
        <w:tc>
          <w:tcPr>
            <w:tcW w:w="1074" w:type="dxa"/>
            <w:vAlign w:val="bottom"/>
          </w:tcPr>
          <w:p w14:paraId="54FD8780" w14:textId="77777777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r w:rsidRPr="006E1D56">
              <w:rPr>
                <w:bCs w:val="0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6291" w:type="dxa"/>
            <w:gridSpan w:val="14"/>
            <w:tcBorders>
              <w:bottom w:val="single" w:sz="4" w:space="0" w:color="auto"/>
            </w:tcBorders>
            <w:vAlign w:val="bottom"/>
          </w:tcPr>
          <w:p w14:paraId="1D442553" w14:textId="2A7908D5" w:rsidR="003D7917" w:rsidRPr="006E1D56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1789186178"/>
                <w:placeholder>
                  <w:docPart w:val="627105B39E4C4EA2BDE09AA87AA96D5C"/>
                </w:placeholder>
              </w:sdtPr>
              <w:sdtContent>
                <w:r w:rsidR="003D7917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gridSpan w:val="4"/>
            <w:vAlign w:val="bottom"/>
          </w:tcPr>
          <w:p w14:paraId="5A58A33D" w14:textId="77777777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r w:rsidRPr="006E1D56">
              <w:rPr>
                <w:bCs w:val="0"/>
                <w:color w:val="000000" w:themeColor="text1"/>
                <w:sz w:val="20"/>
                <w:szCs w:val="20"/>
              </w:rPr>
              <w:t>Gender:</w:t>
            </w:r>
          </w:p>
        </w:tc>
        <w:tc>
          <w:tcPr>
            <w:tcW w:w="2560" w:type="dxa"/>
            <w:gridSpan w:val="4"/>
            <w:vAlign w:val="bottom"/>
          </w:tcPr>
          <w:p w14:paraId="157B3CF2" w14:textId="77777777" w:rsidR="003D7917" w:rsidRPr="006E1D56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15343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 w:rsidRPr="006E1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7917" w:rsidRPr="006E1D56">
              <w:rPr>
                <w:color w:val="000000" w:themeColor="text1"/>
                <w:sz w:val="20"/>
                <w:szCs w:val="20"/>
              </w:rPr>
              <w:t>F</w:t>
            </w:r>
            <w:r w:rsidR="003D7917" w:rsidRPr="006E1D5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8515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 w:rsidRPr="006E1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7917" w:rsidRPr="006E1D56">
              <w:rPr>
                <w:color w:val="000000" w:themeColor="text1"/>
                <w:sz w:val="20"/>
                <w:szCs w:val="20"/>
              </w:rPr>
              <w:t>M</w:t>
            </w:r>
            <w:r w:rsidR="003D7917" w:rsidRPr="006E1D5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059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 w:rsidRPr="006E1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7917" w:rsidRPr="006E1D56">
              <w:rPr>
                <w:color w:val="000000" w:themeColor="text1"/>
                <w:sz w:val="20"/>
                <w:szCs w:val="20"/>
              </w:rPr>
              <w:t>Non-Binary</w:t>
            </w:r>
          </w:p>
        </w:tc>
      </w:tr>
      <w:tr w:rsidR="006E1D56" w:rsidRPr="006E1D56" w14:paraId="36E42041" w14:textId="77777777" w:rsidTr="003A47EA">
        <w:trPr>
          <w:trHeight w:val="504"/>
        </w:trPr>
        <w:tc>
          <w:tcPr>
            <w:tcW w:w="1418" w:type="dxa"/>
            <w:gridSpan w:val="2"/>
            <w:vAlign w:val="bottom"/>
          </w:tcPr>
          <w:p w14:paraId="5DDA0248" w14:textId="5D83036F" w:rsidR="003D7917" w:rsidRPr="006E1D56" w:rsidRDefault="001B198C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r w:rsidRPr="006E1D56">
              <w:rPr>
                <w:bCs w:val="0"/>
                <w:color w:val="000000" w:themeColor="text1"/>
                <w:sz w:val="20"/>
                <w:szCs w:val="20"/>
              </w:rPr>
              <w:t>Main</w:t>
            </w:r>
            <w:r w:rsidR="003D7917" w:rsidRPr="006E1D56">
              <w:rPr>
                <w:bCs w:val="0"/>
                <w:color w:val="000000" w:themeColor="text1"/>
                <w:sz w:val="20"/>
                <w:szCs w:val="20"/>
              </w:rPr>
              <w:t xml:space="preserve"> Phone: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vAlign w:val="bottom"/>
          </w:tcPr>
          <w:p w14:paraId="0F967A19" w14:textId="60B2012A" w:rsidR="003D7917" w:rsidRPr="006E1D56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1357003533"/>
                <w:placeholder>
                  <w:docPart w:val="B105CCFF86214ACB91E7693BEBE8451A"/>
                </w:placeholder>
              </w:sdtPr>
              <w:sdtContent>
                <w:r w:rsidR="003D7917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gridSpan w:val="4"/>
            <w:vAlign w:val="bottom"/>
          </w:tcPr>
          <w:p w14:paraId="1AD6C0D0" w14:textId="77777777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r w:rsidRPr="006E1D56">
              <w:rPr>
                <w:bCs w:val="0"/>
                <w:color w:val="000000" w:themeColor="text1"/>
                <w:sz w:val="20"/>
                <w:szCs w:val="20"/>
              </w:rPr>
              <w:t>Alt. Phone:</w:t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vAlign w:val="bottom"/>
          </w:tcPr>
          <w:p w14:paraId="3BAFBA17" w14:textId="4D98D1B1" w:rsidR="003D7917" w:rsidRPr="006E1D56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1758430514"/>
                <w:placeholder>
                  <w:docPart w:val="EABD12A603564C96888A51E616C31F63"/>
                </w:placeholder>
              </w:sdtPr>
              <w:sdtContent>
                <w:r w:rsidR="003D7917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3282" w:type="dxa"/>
            <w:gridSpan w:val="7"/>
            <w:vAlign w:val="bottom"/>
          </w:tcPr>
          <w:p w14:paraId="5F82C59E" w14:textId="0D00B710" w:rsidR="003D7917" w:rsidRPr="006E1D56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E1D56" w:rsidRPr="006E1D56" w14:paraId="330A7770" w14:textId="77777777" w:rsidTr="00DC1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09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B1752" w14:textId="6625B48B" w:rsidR="00322FCB" w:rsidRPr="006E1D56" w:rsidRDefault="00A86FFC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 xml:space="preserve">3. </w:t>
            </w:r>
            <w:r w:rsidR="00322FCB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Significant Others</w:t>
            </w:r>
            <w:r w:rsidR="00814520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/Family Members involved in referral</w:t>
            </w:r>
            <w:r w:rsidR="00322FCB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:</w:t>
            </w:r>
          </w:p>
        </w:tc>
      </w:tr>
      <w:tr w:rsidR="006E1D56" w:rsidRPr="006E1D56" w14:paraId="1F26550A" w14:textId="77777777" w:rsidTr="00AC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36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C494" w14:textId="77777777" w:rsidR="00322FCB" w:rsidRPr="006E1D56" w:rsidRDefault="00322FCB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color w:val="000000" w:themeColor="text1"/>
                <w:sz w:val="20"/>
                <w:szCs w:val="20"/>
                <w:u w:val="none"/>
              </w:rPr>
              <w:t>Name:</w:t>
            </w:r>
          </w:p>
        </w:tc>
        <w:tc>
          <w:tcPr>
            <w:tcW w:w="3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620C7" w14:textId="77777777" w:rsidR="00322FCB" w:rsidRPr="006E1D56" w:rsidRDefault="00322FCB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color w:val="000000" w:themeColor="text1"/>
                <w:sz w:val="20"/>
                <w:szCs w:val="20"/>
                <w:u w:val="none"/>
              </w:rPr>
              <w:t>Role/Relationship:</w:t>
            </w:r>
          </w:p>
        </w:tc>
        <w:tc>
          <w:tcPr>
            <w:tcW w:w="1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46948" w14:textId="77777777" w:rsidR="00322FCB" w:rsidRPr="006E1D56" w:rsidRDefault="00322FCB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color w:val="000000" w:themeColor="text1"/>
                <w:sz w:val="20"/>
                <w:szCs w:val="20"/>
                <w:u w:val="none"/>
              </w:rPr>
              <w:t>Phone:</w:t>
            </w:r>
          </w:p>
        </w:tc>
        <w:tc>
          <w:tcPr>
            <w:tcW w:w="2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27B3B7" w14:textId="77777777" w:rsidR="00322FCB" w:rsidRPr="006E1D56" w:rsidRDefault="00322FCB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color w:val="000000" w:themeColor="text1"/>
                <w:sz w:val="20"/>
                <w:szCs w:val="20"/>
                <w:u w:val="none"/>
              </w:rPr>
              <w:t>Date of Birth if &lt; 19:</w:t>
            </w:r>
          </w:p>
        </w:tc>
      </w:tr>
      <w:tr w:rsidR="006E1D56" w:rsidRPr="006E1D56" w14:paraId="557AAD48" w14:textId="77777777" w:rsidTr="00AC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92725" w14:textId="77777777" w:rsidR="00322FCB" w:rsidRPr="006E1D56" w:rsidRDefault="00000000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1743057616"/>
                <w:placeholder>
                  <w:docPart w:val="921EB7B6814B48A8BC54D9C69BB7F882"/>
                </w:placeholder>
              </w:sdtPr>
              <w:sdtContent>
                <w:r w:rsidR="00322FCB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F66FF" w14:textId="1224D9C7" w:rsidR="00322FCB" w:rsidRPr="006E1D56" w:rsidRDefault="00000000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2139991421"/>
                <w:placeholder>
                  <w:docPart w:val="93F99610B7EF480182E9055D1F0A3BB1"/>
                </w:placeholder>
              </w:sdtPr>
              <w:sdtContent>
                <w:r w:rsidR="00322FCB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F1316" w14:textId="77777777" w:rsidR="00322FCB" w:rsidRPr="006E1D56" w:rsidRDefault="00000000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395975264"/>
                <w:placeholder>
                  <w:docPart w:val="80CBD2B23D0D4465B08E9613AD6F6FB9"/>
                </w:placeholder>
              </w:sdtPr>
              <w:sdtContent>
                <w:r w:rsidR="00322FCB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AC13A7" w14:textId="77777777" w:rsidR="00322FCB" w:rsidRPr="006E1D56" w:rsidRDefault="00000000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1689048833"/>
                <w:placeholder>
                  <w:docPart w:val="FF06F188579548EDB99A91C9C1EF091C"/>
                </w:placeholder>
              </w:sdtPr>
              <w:sdtContent>
                <w:r w:rsidR="00322FCB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4B16A72D" w14:textId="77777777" w:rsidTr="00AC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3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8529" w14:textId="77777777" w:rsidR="00322FCB" w:rsidRPr="006E1D56" w:rsidRDefault="00000000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242236546"/>
                <w:placeholder>
                  <w:docPart w:val="84CF7A0C8D9248658FA39E852A21DB77"/>
                </w:placeholder>
              </w:sdtPr>
              <w:sdtContent>
                <w:r w:rsidR="00322FCB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6636" w14:textId="77777777" w:rsidR="00322FCB" w:rsidRPr="006E1D56" w:rsidRDefault="00000000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1635256762"/>
                <w:placeholder>
                  <w:docPart w:val="3E8DF9504D58413A8E4522CFF1134CBC"/>
                </w:placeholder>
              </w:sdtPr>
              <w:sdtContent>
                <w:r w:rsidR="00322FCB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0A2B" w14:textId="77777777" w:rsidR="00322FCB" w:rsidRPr="006E1D56" w:rsidRDefault="00000000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1478878062"/>
                <w:placeholder>
                  <w:docPart w:val="0CFFB147DC9D48A5A31C906A479B8F43"/>
                </w:placeholder>
              </w:sdtPr>
              <w:sdtContent>
                <w:r w:rsidR="00322FCB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00AAF" w14:textId="77777777" w:rsidR="00322FCB" w:rsidRPr="006E1D56" w:rsidRDefault="00000000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1508644374"/>
                <w:placeholder>
                  <w:docPart w:val="6D694A19AE394AF0920AA95E20EE80CD"/>
                </w:placeholder>
              </w:sdtPr>
              <w:sdtContent>
                <w:r w:rsidR="00322FCB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322FCB" w:rsidRPr="006E1D56" w14:paraId="0AC217EB" w14:textId="77777777" w:rsidTr="00AC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84DC0" w14:textId="77777777" w:rsidR="00322FCB" w:rsidRPr="006E1D56" w:rsidRDefault="00000000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1700846041"/>
                <w:placeholder>
                  <w:docPart w:val="C4C7B907C0F14CA1B059BEFA030BC3AF"/>
                </w:placeholder>
              </w:sdtPr>
              <w:sdtContent>
                <w:r w:rsidR="00322FCB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BA7E0" w14:textId="77777777" w:rsidR="00322FCB" w:rsidRPr="006E1D56" w:rsidRDefault="00000000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381401615"/>
                <w:placeholder>
                  <w:docPart w:val="9EEDB30A6CF94BDDBA2A59FE78ADBAD9"/>
                </w:placeholder>
              </w:sdtPr>
              <w:sdtContent>
                <w:r w:rsidR="00322FCB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1026" w14:textId="77777777" w:rsidR="00322FCB" w:rsidRPr="006E1D56" w:rsidRDefault="00000000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1979683458"/>
                <w:placeholder>
                  <w:docPart w:val="0452C070A6DF461CA242162ABD19B166"/>
                </w:placeholder>
              </w:sdtPr>
              <w:sdtContent>
                <w:r w:rsidR="00322FCB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C3820" w14:textId="77777777" w:rsidR="00322FCB" w:rsidRPr="006E1D56" w:rsidRDefault="00000000" w:rsidP="00A0067B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669722133"/>
                <w:placeholder>
                  <w:docPart w:val="FA5F7DAB6FB246AEAAD609DFBF1A533D"/>
                </w:placeholder>
              </w:sdtPr>
              <w:sdtContent>
                <w:r w:rsidR="00322FCB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29C2ED6A" w14:textId="3BB4F135" w:rsidR="00021B3B" w:rsidRPr="006E1D56" w:rsidRDefault="00F22D98" w:rsidP="00627F12">
      <w:pPr>
        <w:rPr>
          <w:color w:val="000000" w:themeColor="text1"/>
        </w:rPr>
      </w:pPr>
      <w:r w:rsidRPr="006E1D56">
        <w:rPr>
          <w:color w:val="000000" w:themeColor="text1"/>
          <w:sz w:val="20"/>
          <w:szCs w:val="20"/>
        </w:rPr>
        <w:t xml:space="preserve">Continued on next </w:t>
      </w:r>
      <w:proofErr w:type="gramStart"/>
      <w:r w:rsidRPr="006E1D56">
        <w:rPr>
          <w:color w:val="000000" w:themeColor="text1"/>
          <w:sz w:val="20"/>
          <w:szCs w:val="20"/>
        </w:rPr>
        <w:t>page</w:t>
      </w:r>
      <w:proofErr w:type="gramEnd"/>
    </w:p>
    <w:p w14:paraId="0B7327F4" w14:textId="2CC5CF78" w:rsidR="00B50526" w:rsidRPr="006E1D56" w:rsidRDefault="00021B3B" w:rsidP="00021B3B">
      <w:pPr>
        <w:jc w:val="right"/>
        <w:rPr>
          <w:color w:val="000000" w:themeColor="text1"/>
          <w:sz w:val="20"/>
          <w:szCs w:val="20"/>
        </w:rPr>
      </w:pPr>
      <w:r w:rsidRPr="006E1D56">
        <w:rPr>
          <w:color w:val="000000" w:themeColor="text1"/>
          <w:sz w:val="20"/>
          <w:szCs w:val="20"/>
        </w:rPr>
        <w:lastRenderedPageBreak/>
        <w:t>…</w:t>
      </w:r>
    </w:p>
    <w:tbl>
      <w:tblPr>
        <w:tblStyle w:val="TableGrid"/>
        <w:tblW w:w="107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1707"/>
        <w:gridCol w:w="1358"/>
        <w:gridCol w:w="84"/>
        <w:gridCol w:w="1963"/>
        <w:gridCol w:w="1976"/>
      </w:tblGrid>
      <w:tr w:rsidR="006E1D56" w:rsidRPr="006E1D56" w14:paraId="0820562D" w14:textId="77777777" w:rsidTr="003A47EA">
        <w:trPr>
          <w:trHeight w:val="504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3D573" w14:textId="76464817" w:rsidR="000A1C39" w:rsidRPr="006E1D56" w:rsidRDefault="00AF2DA1" w:rsidP="000A1C3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 xml:space="preserve">4. </w:t>
            </w:r>
            <w:r w:rsidR="000A1C39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Other Professionals Involved:</w:t>
            </w:r>
          </w:p>
        </w:tc>
      </w:tr>
      <w:tr w:rsidR="006E1D56" w:rsidRPr="006E1D56" w14:paraId="01892ABE" w14:textId="77777777" w:rsidTr="003A47EA">
        <w:trPr>
          <w:trHeight w:val="504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A7DD1" w14:textId="77777777" w:rsidR="000A1C39" w:rsidRPr="006E1D56" w:rsidRDefault="000A1C39" w:rsidP="000A1C3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color w:val="000000" w:themeColor="text1"/>
                <w:sz w:val="20"/>
                <w:szCs w:val="20"/>
                <w:u w:val="none"/>
              </w:rPr>
              <w:t>Name: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8123" w14:textId="77777777" w:rsidR="000A1C39" w:rsidRPr="006E1D56" w:rsidRDefault="000A1C39" w:rsidP="000A1C3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color w:val="000000" w:themeColor="text1"/>
                <w:sz w:val="20"/>
                <w:szCs w:val="20"/>
                <w:u w:val="none"/>
              </w:rPr>
              <w:t>Role/Relationship:</w:t>
            </w:r>
          </w:p>
        </w:tc>
        <w:tc>
          <w:tcPr>
            <w:tcW w:w="3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1D27B6" w14:textId="7B0F1F8C" w:rsidR="000A1C39" w:rsidRPr="006E1D56" w:rsidRDefault="000A1C39" w:rsidP="000A1C3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color w:val="000000" w:themeColor="text1"/>
                <w:sz w:val="20"/>
                <w:szCs w:val="20"/>
                <w:u w:val="none"/>
              </w:rPr>
              <w:t>Phone/Fax:</w:t>
            </w:r>
          </w:p>
        </w:tc>
      </w:tr>
      <w:tr w:rsidR="006E1D56" w:rsidRPr="006E1D56" w14:paraId="06A1E42E" w14:textId="77777777" w:rsidTr="003A47EA">
        <w:trPr>
          <w:trHeight w:val="497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9F0FB" w14:textId="7096AD1B" w:rsidR="000A1C39" w:rsidRPr="006E1D56" w:rsidRDefault="00000000" w:rsidP="000A1C3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364190477"/>
                <w:placeholder>
                  <w:docPart w:val="9F45C6715A1F40ACA7D1AD7C0A6AEC3A"/>
                </w:placeholder>
              </w:sdtPr>
              <w:sdtContent>
                <w:r w:rsidR="000A1C39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E8B73" w14:textId="48C7C35D" w:rsidR="000A1C39" w:rsidRPr="006E1D56" w:rsidRDefault="00000000" w:rsidP="000A1C3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261065814"/>
                <w:placeholder>
                  <w:docPart w:val="DF0777E8A9014DFCA3CF150059A29337"/>
                </w:placeholder>
              </w:sdtPr>
              <w:sdtContent>
                <w:r w:rsidR="000A1C39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16E6D3" w14:textId="00B1413F" w:rsidR="000A1C39" w:rsidRPr="006E1D56" w:rsidRDefault="00000000" w:rsidP="000A1C3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2021648560"/>
                <w:placeholder>
                  <w:docPart w:val="777A9B3C4EE54E50BF872A179A62CF55"/>
                </w:placeholder>
              </w:sdtPr>
              <w:sdtContent>
                <w:r w:rsidR="000A1C39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6CA41B6F" w14:textId="77777777" w:rsidTr="004E7279">
        <w:trPr>
          <w:trHeight w:val="521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F8880" w14:textId="2DCBA04C" w:rsidR="000A1C39" w:rsidRPr="006E1D56" w:rsidRDefault="00000000" w:rsidP="000A1C3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1947650310"/>
                <w:placeholder>
                  <w:docPart w:val="A8976CF0F5844923B9342AFD2E0D21C7"/>
                </w:placeholder>
              </w:sdtPr>
              <w:sdtContent>
                <w:r w:rsidR="000A1C39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44350" w14:textId="2174A8AF" w:rsidR="000A1C39" w:rsidRPr="006E1D56" w:rsidRDefault="00000000" w:rsidP="000A1C3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1670088715"/>
                <w:placeholder>
                  <w:docPart w:val="04BA4461707A420DAD9B4FB6058E2057"/>
                </w:placeholder>
              </w:sdtPr>
              <w:sdtContent>
                <w:r w:rsidR="000A1C39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2B63E6" w14:textId="79A5D312" w:rsidR="000A1C39" w:rsidRPr="006E1D56" w:rsidRDefault="00000000" w:rsidP="000A1C3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1546213906"/>
                <w:placeholder>
                  <w:docPart w:val="DE09201E8198468E981393BBAE5A54C4"/>
                </w:placeholder>
              </w:sdtPr>
              <w:sdtContent>
                <w:r w:rsidR="000A1C39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1E948DE5" w14:textId="77777777" w:rsidTr="003A47EA">
        <w:trPr>
          <w:trHeight w:val="411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5AB1724" w14:textId="70C9C489" w:rsidR="000A1C39" w:rsidRPr="006E1D56" w:rsidRDefault="00000000" w:rsidP="000A1C3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352882509"/>
                <w:placeholder>
                  <w:docPart w:val="5EF514829691498FA12D93B3A33951D7"/>
                </w:placeholder>
              </w:sdtPr>
              <w:sdtContent>
                <w:r w:rsidR="000A1C39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A39738" w14:textId="121FB3B5" w:rsidR="000A1C39" w:rsidRPr="006E1D56" w:rsidRDefault="00000000" w:rsidP="000A1C3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1195345942"/>
                <w:placeholder>
                  <w:docPart w:val="01EEB10E05D34411AA2581807A791285"/>
                </w:placeholder>
              </w:sdtPr>
              <w:sdtContent>
                <w:r w:rsidR="000A1C39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590153" w14:textId="71EB1165" w:rsidR="000A1C39" w:rsidRPr="006E1D56" w:rsidRDefault="00000000" w:rsidP="000A1C3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153959943"/>
                <w:placeholder>
                  <w:docPart w:val="0D7A8D56C78B4DC2A85C30D3B121A0CD"/>
                </w:placeholder>
              </w:sdtPr>
              <w:sdtContent>
                <w:r w:rsidR="000A1C39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236A5A8A" w14:textId="77777777" w:rsidTr="002A77C9">
        <w:trPr>
          <w:trHeight w:val="289"/>
        </w:trPr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61BAD" w14:textId="628B03D7" w:rsidR="00E87542" w:rsidRPr="006E1D56" w:rsidRDefault="006C5686" w:rsidP="005B01C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 xml:space="preserve">5. </w:t>
            </w:r>
            <w:r w:rsidR="00E87542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Reason for Referral:</w:t>
            </w:r>
          </w:p>
        </w:tc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2A469" w14:textId="5DFAB40A" w:rsidR="00E87542" w:rsidRPr="006E1D56" w:rsidRDefault="006C5686" w:rsidP="005B01C9">
            <w:pPr>
              <w:pStyle w:val="Heading4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 xml:space="preserve">6. </w:t>
            </w:r>
            <w:r w:rsidR="00E87542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Goals for Referral:</w:t>
            </w:r>
          </w:p>
        </w:tc>
      </w:tr>
      <w:tr w:rsidR="006E1D56" w:rsidRPr="006E1D56" w14:paraId="0E2F5C53" w14:textId="77777777" w:rsidTr="00783687">
        <w:trPr>
          <w:trHeight w:val="1125"/>
        </w:trPr>
        <w:tc>
          <w:tcPr>
            <w:tcW w:w="53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265E4D" w14:textId="7E965343" w:rsidR="001E64DF" w:rsidRPr="006E1D56" w:rsidRDefault="00000000" w:rsidP="000A1C39">
            <w:pPr>
              <w:pStyle w:val="Heading4"/>
              <w:rPr>
                <w:b/>
                <w:bCs w:val="0"/>
                <w:color w:val="000000" w:themeColor="text1"/>
                <w:sz w:val="20"/>
                <w:szCs w:val="20"/>
                <w:highlight w:val="lightGray"/>
                <w:u w:val="none"/>
              </w:rPr>
            </w:pPr>
            <w:sdt>
              <w:sdtPr>
                <w:rPr>
                  <w:rStyle w:val="Style2"/>
                  <w:color w:val="000000" w:themeColor="text1"/>
                  <w:highlight w:val="lightGray"/>
                </w:rPr>
                <w:id w:val="-983158279"/>
                <w:placeholder>
                  <w:docPart w:val="E1607174E74643F9BFF13D6B02E8830D"/>
                </w:placeholder>
              </w:sdtPr>
              <w:sdtContent>
                <w:r w:rsidR="00AF2DA1" w:rsidRPr="006E1D56">
                  <w:rPr>
                    <w:rStyle w:val="Style2"/>
                    <w:color w:val="000000" w:themeColor="text1"/>
                    <w:highlight w:val="lightGray"/>
                  </w:rPr>
                  <w:t xml:space="preserve"> </w:t>
                </w:r>
              </w:sdtContent>
            </w:sdt>
          </w:p>
        </w:tc>
        <w:tc>
          <w:tcPr>
            <w:tcW w:w="53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B4F59A8" w14:textId="3EAB0C98" w:rsidR="001E64DF" w:rsidRPr="006E1D56" w:rsidRDefault="006C5686" w:rsidP="000A1C39">
            <w:pPr>
              <w:pStyle w:val="Heading4"/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i</w:t>
            </w:r>
            <w:r w:rsidR="001E64DF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 xml:space="preserve">. </w:t>
            </w:r>
            <w:sdt>
              <w:sdtPr>
                <w:rPr>
                  <w:rStyle w:val="Style2"/>
                  <w:color w:val="000000" w:themeColor="text1"/>
                </w:rPr>
                <w:id w:val="-569809065"/>
                <w:placeholder>
                  <w:docPart w:val="694A6FE9001847F682B2DDAD13BB2841"/>
                </w:placeholder>
              </w:sdtPr>
              <w:sdtContent>
                <w:r w:rsidR="00AF2DA1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7FE20110" w14:textId="77777777" w:rsidTr="00AC202D">
        <w:trPr>
          <w:trHeight w:val="1180"/>
        </w:trPr>
        <w:tc>
          <w:tcPr>
            <w:tcW w:w="539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562BF564" w14:textId="77777777" w:rsidR="001E64DF" w:rsidRPr="006E1D56" w:rsidRDefault="001E64DF" w:rsidP="000A1C39">
            <w:pPr>
              <w:pStyle w:val="Heading4"/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53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F71E819" w14:textId="4868D305" w:rsidR="001E64DF" w:rsidRPr="006E1D56" w:rsidRDefault="006C5686" w:rsidP="000A1C39">
            <w:pPr>
              <w:pStyle w:val="Heading4"/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ii</w:t>
            </w:r>
            <w:r w:rsidR="001E64DF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.</w:t>
            </w:r>
            <w:r w:rsidR="00AF2DA1" w:rsidRPr="006E1D56">
              <w:rPr>
                <w:rStyle w:val="Style2"/>
                <w:color w:val="000000" w:themeColor="text1"/>
              </w:rPr>
              <w:t xml:space="preserve"> </w:t>
            </w:r>
            <w:sdt>
              <w:sdtPr>
                <w:rPr>
                  <w:rStyle w:val="Style2"/>
                  <w:color w:val="000000" w:themeColor="text1"/>
                </w:rPr>
                <w:id w:val="685792348"/>
                <w:placeholder>
                  <w:docPart w:val="81126D414E0F4E0F9EB3E76C8AA679CA"/>
                </w:placeholder>
              </w:sdtPr>
              <w:sdtContent>
                <w:r w:rsidR="00AF2DA1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46B84711" w14:textId="77777777" w:rsidTr="00BA66FA">
        <w:trPr>
          <w:trHeight w:val="960"/>
        </w:trPr>
        <w:tc>
          <w:tcPr>
            <w:tcW w:w="539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4FB7EE" w14:textId="77777777" w:rsidR="001E64DF" w:rsidRPr="006E1D56" w:rsidRDefault="001E64DF" w:rsidP="000A1C39">
            <w:pPr>
              <w:pStyle w:val="Heading4"/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FD557" w14:textId="0D15B4A3" w:rsidR="001E64DF" w:rsidRPr="006E1D56" w:rsidRDefault="006C5686" w:rsidP="000A1C39">
            <w:pPr>
              <w:pStyle w:val="Heading4"/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iii</w:t>
            </w:r>
            <w:r w:rsidR="001E64DF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.</w:t>
            </w:r>
            <w:r w:rsidR="00AF2DA1" w:rsidRPr="006E1D56">
              <w:rPr>
                <w:rStyle w:val="Style2"/>
                <w:color w:val="000000" w:themeColor="text1"/>
              </w:rPr>
              <w:t xml:space="preserve"> </w:t>
            </w:r>
            <w:sdt>
              <w:sdtPr>
                <w:rPr>
                  <w:rStyle w:val="Style2"/>
                  <w:color w:val="000000" w:themeColor="text1"/>
                </w:rPr>
                <w:id w:val="1130359083"/>
                <w:placeholder>
                  <w:docPart w:val="EE310E471044417E88FD587D79BAF619"/>
                </w:placeholder>
              </w:sdtPr>
              <w:sdtContent>
                <w:r w:rsidR="00AF2DA1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7301E562" w14:textId="77777777" w:rsidTr="00BA66FA">
        <w:trPr>
          <w:trHeight w:val="88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52F36F" w14:textId="629D2A95" w:rsidR="000A1C39" w:rsidRPr="006E1D56" w:rsidRDefault="002C1B08" w:rsidP="000A1C39">
            <w:pPr>
              <w:pStyle w:val="Heading4"/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 xml:space="preserve">7. </w:t>
            </w:r>
            <w:r w:rsidR="000A1C39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 xml:space="preserve">General Risk Factors for Referred Person(s): </w:t>
            </w:r>
            <w:r w:rsidR="000A1C39" w:rsidRPr="006E1D56">
              <w:rPr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="003A1D67" w:rsidRPr="006E1D56">
              <w:rPr>
                <w:color w:val="000000" w:themeColor="text1"/>
                <w:sz w:val="16"/>
                <w:szCs w:val="16"/>
                <w:u w:val="none"/>
              </w:rPr>
              <w:t>Please detail current/past safety concerns (</w:t>
            </w:r>
            <w:proofErr w:type="gramStart"/>
            <w:r w:rsidR="003A1D67" w:rsidRPr="006E1D56">
              <w:rPr>
                <w:color w:val="000000" w:themeColor="text1"/>
                <w:sz w:val="16"/>
                <w:szCs w:val="16"/>
                <w:u w:val="none"/>
              </w:rPr>
              <w:t>i.e.</w:t>
            </w:r>
            <w:proofErr w:type="gramEnd"/>
            <w:r w:rsidR="003A1D67" w:rsidRPr="006E1D56">
              <w:rPr>
                <w:color w:val="000000" w:themeColor="text1"/>
                <w:sz w:val="16"/>
                <w:szCs w:val="16"/>
                <w:u w:val="none"/>
              </w:rPr>
              <w:t xml:space="preserve"> suicide, self-harm, violence towards others, or risky behaviours). </w:t>
            </w:r>
            <w:r w:rsidR="005E0C8F" w:rsidRPr="006E1D56">
              <w:rPr>
                <w:color w:val="000000" w:themeColor="text1"/>
                <w:sz w:val="16"/>
                <w:szCs w:val="16"/>
                <w:u w:val="none"/>
              </w:rPr>
              <w:t>If yes, i</w:t>
            </w:r>
            <w:r w:rsidR="003A1D67" w:rsidRPr="006E1D56">
              <w:rPr>
                <w:color w:val="000000" w:themeColor="text1"/>
                <w:sz w:val="16"/>
                <w:szCs w:val="16"/>
                <w:u w:val="none"/>
              </w:rPr>
              <w:t>s there a safety plan? Y</w:t>
            </w:r>
            <w:proofErr w:type="gramStart"/>
            <w:r w:rsidR="003A1D67" w:rsidRPr="006E1D5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u w:val="none"/>
              </w:rPr>
              <w:t>☐</w:t>
            </w:r>
            <w:r w:rsidR="003A1D67" w:rsidRPr="006E1D56">
              <w:rPr>
                <w:color w:val="000000" w:themeColor="text1"/>
                <w:sz w:val="16"/>
                <w:szCs w:val="16"/>
                <w:u w:val="none"/>
              </w:rPr>
              <w:t xml:space="preserve">  N</w:t>
            </w:r>
            <w:proofErr w:type="gramEnd"/>
            <w:r w:rsidR="003A1D67" w:rsidRPr="006E1D56">
              <w:rPr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="003A1D67" w:rsidRPr="006E1D56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u w:val="none"/>
              </w:rPr>
              <w:t>☐</w:t>
            </w:r>
          </w:p>
          <w:p w14:paraId="6B63E981" w14:textId="4D413C01" w:rsidR="0058721E" w:rsidRPr="006E1D56" w:rsidRDefault="00000000" w:rsidP="0058721E">
            <w:pPr>
              <w:rPr>
                <w:color w:val="000000" w:themeColor="text1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45380791"/>
                <w:placeholder>
                  <w:docPart w:val="9D2E91CA4DC04769B57FA42EAD2AFBB1"/>
                </w:placeholder>
              </w:sdtPr>
              <w:sdtContent>
                <w:r w:rsidR="0058721E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2095B903" w14:textId="77777777" w:rsidTr="0090751F">
        <w:trPr>
          <w:trHeight w:val="831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015DF" w14:textId="407F366D" w:rsidR="000A1C39" w:rsidRPr="006E1D56" w:rsidRDefault="002C1B08" w:rsidP="000A1C39">
            <w:pPr>
              <w:pStyle w:val="Heading4"/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 xml:space="preserve">8. </w:t>
            </w:r>
            <w:r w:rsidR="000A1C39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Potential Risk to NARSF Staff</w:t>
            </w:r>
            <w:r w:rsidR="00FC64EB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:</w:t>
            </w:r>
            <w:r w:rsidR="000A1C39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FC64EB" w:rsidRPr="006E1D56">
              <w:rPr>
                <w:color w:val="000000" w:themeColor="text1"/>
                <w:sz w:val="16"/>
                <w:szCs w:val="16"/>
                <w:u w:val="none"/>
              </w:rPr>
              <w:t>Please detail any h</w:t>
            </w:r>
            <w:r w:rsidR="000A1C39" w:rsidRPr="006E1D56">
              <w:rPr>
                <w:color w:val="000000" w:themeColor="text1"/>
                <w:sz w:val="16"/>
                <w:szCs w:val="16"/>
                <w:u w:val="none"/>
              </w:rPr>
              <w:t>ealth/medical concerns, safety concerns, history of violenc</w:t>
            </w:r>
            <w:r w:rsidR="004C5550" w:rsidRPr="006E1D56">
              <w:rPr>
                <w:color w:val="000000" w:themeColor="text1"/>
                <w:sz w:val="16"/>
                <w:szCs w:val="16"/>
                <w:u w:val="none"/>
              </w:rPr>
              <w:t>e, etc</w:t>
            </w:r>
            <w:r w:rsidR="0000090F" w:rsidRPr="006E1D56">
              <w:rPr>
                <w:color w:val="000000" w:themeColor="text1"/>
                <w:sz w:val="16"/>
                <w:szCs w:val="16"/>
                <w:u w:val="none"/>
              </w:rPr>
              <w:t>., if applicable.</w:t>
            </w:r>
          </w:p>
          <w:p w14:paraId="6987FA2E" w14:textId="041ED3DE" w:rsidR="00FC64EB" w:rsidRPr="006E1D56" w:rsidRDefault="00000000" w:rsidP="00FC64EB">
            <w:pPr>
              <w:rPr>
                <w:color w:val="000000" w:themeColor="text1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529646208"/>
                <w:placeholder>
                  <w:docPart w:val="4B5263B621064B7B8D243BC2AE132E92"/>
                </w:placeholder>
              </w:sdtPr>
              <w:sdtContent>
                <w:r w:rsidR="00FC64EB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791A2F54" w14:textId="77777777" w:rsidTr="0090751F">
        <w:trPr>
          <w:trHeight w:val="831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A042ED" w14:textId="2E74C5B8" w:rsidR="002C1B08" w:rsidRPr="006E1D56" w:rsidRDefault="002C1B08" w:rsidP="002C1B08">
            <w:pPr>
              <w:pStyle w:val="Heading4"/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9. Additional Information</w:t>
            </w:r>
            <w:r w:rsidR="00A031B8"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>:</w:t>
            </w:r>
            <w:r w:rsidRPr="006E1D56"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6E1D56">
              <w:rPr>
                <w:color w:val="000000" w:themeColor="text1"/>
                <w:sz w:val="16"/>
                <w:szCs w:val="16"/>
                <w:u w:val="none"/>
              </w:rPr>
              <w:t xml:space="preserve"> Please detail any additional information that may </w:t>
            </w:r>
            <w:proofErr w:type="gramStart"/>
            <w:r w:rsidRPr="006E1D56">
              <w:rPr>
                <w:color w:val="000000" w:themeColor="text1"/>
                <w:sz w:val="16"/>
                <w:szCs w:val="16"/>
                <w:u w:val="none"/>
              </w:rPr>
              <w:t>impact</w:t>
            </w:r>
            <w:proofErr w:type="gramEnd"/>
            <w:r w:rsidRPr="006E1D56">
              <w:rPr>
                <w:color w:val="000000" w:themeColor="text1"/>
                <w:sz w:val="16"/>
                <w:szCs w:val="16"/>
                <w:u w:val="none"/>
              </w:rPr>
              <w:t xml:space="preserve"> the referra</w:t>
            </w:r>
            <w:r w:rsidR="0000090F" w:rsidRPr="006E1D56">
              <w:rPr>
                <w:color w:val="000000" w:themeColor="text1"/>
                <w:sz w:val="16"/>
                <w:szCs w:val="16"/>
                <w:u w:val="none"/>
              </w:rPr>
              <w:t>l, if applicable.</w:t>
            </w:r>
          </w:p>
          <w:p w14:paraId="600D4B9A" w14:textId="5B346D5D" w:rsidR="002C1B08" w:rsidRPr="006E1D56" w:rsidRDefault="00000000" w:rsidP="002C1B08">
            <w:pPr>
              <w:pStyle w:val="Heading4"/>
              <w:rPr>
                <w:b/>
                <w:bCs w:val="0"/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722788699"/>
                <w:placeholder>
                  <w:docPart w:val="B7F341E007CE4A668684A987BA263C22"/>
                </w:placeholder>
              </w:sdtPr>
              <w:sdtContent>
                <w:r w:rsidR="002C1B08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1691EDBF" w14:textId="77777777" w:rsidTr="00907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10773" w:type="dxa"/>
            <w:gridSpan w:val="6"/>
            <w:shd w:val="clear" w:color="auto" w:fill="auto"/>
            <w:vAlign w:val="bottom"/>
          </w:tcPr>
          <w:p w14:paraId="21756893" w14:textId="77777777" w:rsidR="00CF7F95" w:rsidRPr="006E1D56" w:rsidRDefault="00463147" w:rsidP="00CF7F95">
            <w:pPr>
              <w:spacing w:before="120"/>
              <w:rPr>
                <w:color w:val="000000" w:themeColor="text1"/>
                <w:sz w:val="16"/>
                <w:szCs w:val="16"/>
              </w:rPr>
            </w:pPr>
            <w:r w:rsidRPr="006E1D56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10. </w:t>
            </w:r>
            <w:r w:rsidR="00A9233A" w:rsidRPr="006E1D56">
              <w:rPr>
                <w:b/>
                <w:bCs w:val="0"/>
                <w:color w:val="000000" w:themeColor="text1"/>
                <w:sz w:val="20"/>
                <w:szCs w:val="20"/>
              </w:rPr>
              <w:t>Verification &amp; Consent:</w:t>
            </w:r>
            <w:r w:rsidR="003B00AC" w:rsidRPr="006E1D56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CF7F95" w:rsidRPr="006E1D56">
              <w:rPr>
                <w:color w:val="000000" w:themeColor="text1"/>
                <w:sz w:val="16"/>
                <w:szCs w:val="16"/>
              </w:rPr>
              <w:t>Please ensure the referral is complete, correct and that the person referred is aware of the referral, and if possible, has provided consent.</w:t>
            </w:r>
          </w:p>
          <w:p w14:paraId="52580A5A" w14:textId="16965CDE" w:rsidR="00EB2DB3" w:rsidRPr="006E1D56" w:rsidRDefault="00766FDE" w:rsidP="00CF7F95">
            <w:pPr>
              <w:rPr>
                <w:color w:val="000000" w:themeColor="text1"/>
                <w:sz w:val="20"/>
                <w:szCs w:val="20"/>
              </w:rPr>
            </w:pPr>
            <w:r w:rsidRPr="006E1D56">
              <w:rPr>
                <w:color w:val="000000" w:themeColor="text1"/>
                <w:sz w:val="20"/>
                <w:szCs w:val="20"/>
              </w:rPr>
              <w:t>Consent for referral provided by person</w:t>
            </w:r>
            <w:r w:rsidR="00C47530" w:rsidRPr="006E1D56">
              <w:rPr>
                <w:color w:val="000000" w:themeColor="text1"/>
                <w:sz w:val="20"/>
                <w:szCs w:val="20"/>
              </w:rPr>
              <w:t>(s)</w:t>
            </w:r>
            <w:r w:rsidRPr="006E1D56">
              <w:rPr>
                <w:color w:val="000000" w:themeColor="text1"/>
                <w:sz w:val="20"/>
                <w:szCs w:val="20"/>
              </w:rPr>
              <w:t xml:space="preserve"> being referred: </w:t>
            </w:r>
            <w:r w:rsidR="007B44D4" w:rsidRPr="006E1D56">
              <w:rPr>
                <w:color w:val="000000" w:themeColor="text1"/>
                <w:sz w:val="20"/>
                <w:szCs w:val="20"/>
              </w:rPr>
              <w:t>Y</w:t>
            </w:r>
            <w:sdt>
              <w:sdtPr>
                <w:rPr>
                  <w:color w:val="000000" w:themeColor="text1"/>
                </w:rPr>
                <w:id w:val="-2641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D4" w:rsidRPr="006E1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B44D4" w:rsidRPr="006E1D56">
              <w:rPr>
                <w:color w:val="000000" w:themeColor="text1"/>
                <w:sz w:val="20"/>
                <w:szCs w:val="20"/>
              </w:rPr>
              <w:t xml:space="preserve">  N</w:t>
            </w:r>
            <w:r w:rsidR="007B44D4" w:rsidRPr="006E1D56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7569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C1B" w:rsidRPr="006E1D5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6E1D56" w:rsidRPr="006E1D56" w14:paraId="6BF1E210" w14:textId="77777777" w:rsidTr="00AC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67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B6A16" w14:textId="1AF18B4E" w:rsidR="009061B5" w:rsidRPr="006E1D56" w:rsidRDefault="00000000" w:rsidP="004D1558">
            <w:pPr>
              <w:pStyle w:val="Heading4"/>
              <w:spacing w:before="36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2117581881"/>
                <w:placeholder>
                  <w:docPart w:val="7F65C8D9355F4FD9B84EFC83C8CF15C6"/>
                </w:placeholder>
              </w:sdtPr>
              <w:sdtContent>
                <w:r w:rsidR="009061B5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047" w:type="dxa"/>
            <w:gridSpan w:val="2"/>
            <w:shd w:val="clear" w:color="auto" w:fill="auto"/>
          </w:tcPr>
          <w:p w14:paraId="5C51AA9A" w14:textId="75424222" w:rsidR="009061B5" w:rsidRPr="006E1D56" w:rsidRDefault="009061B5" w:rsidP="003B00AC">
            <w:pPr>
              <w:pStyle w:val="Heading4"/>
              <w:spacing w:before="360"/>
              <w:jc w:val="right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color w:val="000000" w:themeColor="text1"/>
                <w:sz w:val="20"/>
                <w:szCs w:val="20"/>
                <w:u w:val="none"/>
              </w:rPr>
              <w:t>Date: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440AC344" w14:textId="6251CF07" w:rsidR="009061B5" w:rsidRPr="006E1D56" w:rsidRDefault="00000000" w:rsidP="003B00AC">
            <w:pPr>
              <w:pStyle w:val="Heading4"/>
              <w:spacing w:before="360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-1540434601"/>
                <w:placeholder>
                  <w:docPart w:val="C50FCC536D5142B98439D98F87AF3EA1"/>
                </w:placeholder>
              </w:sdtPr>
              <w:sdtContent>
                <w:r w:rsidR="009061B5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639B73E4" w14:textId="77777777" w:rsidTr="002A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67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7B4005" w14:textId="059A6872" w:rsidR="00551C81" w:rsidRPr="006E1D56" w:rsidRDefault="00551C81" w:rsidP="00872CE7">
            <w:pPr>
              <w:pStyle w:val="Heading4"/>
              <w:jc w:val="center"/>
              <w:rPr>
                <w:color w:val="000000" w:themeColor="text1"/>
                <w:sz w:val="16"/>
                <w:szCs w:val="16"/>
                <w:u w:val="none"/>
              </w:rPr>
            </w:pPr>
            <w:r w:rsidRPr="006E1D56">
              <w:rPr>
                <w:color w:val="000000" w:themeColor="text1"/>
                <w:sz w:val="16"/>
                <w:szCs w:val="16"/>
                <w:u w:val="none"/>
              </w:rPr>
              <w:t xml:space="preserve">Signature of </w:t>
            </w:r>
            <w:r w:rsidR="009061B5" w:rsidRPr="006E1D56">
              <w:rPr>
                <w:color w:val="000000" w:themeColor="text1"/>
                <w:sz w:val="16"/>
                <w:szCs w:val="16"/>
                <w:u w:val="none"/>
              </w:rPr>
              <w:t>p</w:t>
            </w:r>
            <w:r w:rsidRPr="006E1D56">
              <w:rPr>
                <w:color w:val="000000" w:themeColor="text1"/>
                <w:sz w:val="16"/>
                <w:szCs w:val="16"/>
                <w:u w:val="none"/>
              </w:rPr>
              <w:t>erson(s) being referred</w:t>
            </w:r>
            <w:r w:rsidR="007B44D4" w:rsidRPr="006E1D56">
              <w:rPr>
                <w:color w:val="000000" w:themeColor="text1"/>
                <w:sz w:val="16"/>
                <w:szCs w:val="16"/>
                <w:u w:val="none"/>
              </w:rPr>
              <w:t xml:space="preserve"> or indicate verbal consent</w:t>
            </w:r>
          </w:p>
        </w:tc>
        <w:tc>
          <w:tcPr>
            <w:tcW w:w="2047" w:type="dxa"/>
            <w:gridSpan w:val="2"/>
            <w:shd w:val="clear" w:color="auto" w:fill="auto"/>
          </w:tcPr>
          <w:p w14:paraId="7154057C" w14:textId="77777777" w:rsidR="00551C81" w:rsidRPr="006E1D56" w:rsidRDefault="00551C81" w:rsidP="004208F9">
            <w:pPr>
              <w:pStyle w:val="Heading4"/>
              <w:jc w:val="right"/>
              <w:rPr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14:paraId="3F63680C" w14:textId="3656AA4E" w:rsidR="00551C81" w:rsidRPr="006E1D56" w:rsidRDefault="00872CE7" w:rsidP="00872CE7">
            <w:pPr>
              <w:pStyle w:val="Heading4"/>
              <w:jc w:val="center"/>
              <w:rPr>
                <w:color w:val="000000" w:themeColor="text1"/>
                <w:sz w:val="16"/>
                <w:szCs w:val="16"/>
                <w:u w:val="none"/>
              </w:rPr>
            </w:pPr>
            <w:r w:rsidRPr="006E1D56">
              <w:rPr>
                <w:color w:val="000000" w:themeColor="text1"/>
                <w:sz w:val="16"/>
                <w:szCs w:val="16"/>
                <w:u w:val="none"/>
              </w:rPr>
              <w:t>dd/mm/yy</w:t>
            </w:r>
          </w:p>
        </w:tc>
      </w:tr>
      <w:tr w:rsidR="006E1D56" w:rsidRPr="006E1D56" w14:paraId="037DFB51" w14:textId="77777777" w:rsidTr="00AC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67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E42752" w14:textId="369A89FF" w:rsidR="00551C81" w:rsidRPr="006E1D56" w:rsidRDefault="00000000" w:rsidP="004D1558">
            <w:pPr>
              <w:pStyle w:val="Heading4"/>
              <w:spacing w:before="360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1007250358"/>
                <w:placeholder>
                  <w:docPart w:val="237DC984C9D8434A89FD10ACF6444F25"/>
                </w:placeholder>
              </w:sdtPr>
              <w:sdtContent>
                <w:r w:rsidR="00C24A00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047" w:type="dxa"/>
            <w:gridSpan w:val="2"/>
            <w:shd w:val="clear" w:color="auto" w:fill="auto"/>
          </w:tcPr>
          <w:p w14:paraId="6AC54C9A" w14:textId="5A07E21A" w:rsidR="00551C81" w:rsidRPr="006E1D56" w:rsidRDefault="00551C81" w:rsidP="003B00AC">
            <w:pPr>
              <w:pStyle w:val="Heading4"/>
              <w:spacing w:before="360"/>
              <w:jc w:val="right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color w:val="000000" w:themeColor="text1"/>
                <w:sz w:val="20"/>
                <w:szCs w:val="20"/>
                <w:u w:val="none"/>
              </w:rPr>
              <w:t>Date: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2E18ABA7" w14:textId="16196B19" w:rsidR="00551C81" w:rsidRPr="006E1D56" w:rsidRDefault="00000000" w:rsidP="003B00AC">
            <w:pPr>
              <w:pStyle w:val="Heading4"/>
              <w:spacing w:before="360"/>
              <w:rPr>
                <w:color w:val="000000" w:themeColor="text1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  <w:color w:val="000000" w:themeColor="text1"/>
                </w:rPr>
                <w:id w:val="1059982393"/>
                <w:placeholder>
                  <w:docPart w:val="085DB3EC3F7040DCBAE9BDE174D9DA22"/>
                </w:placeholder>
              </w:sdtPr>
              <w:sdtContent>
                <w:r w:rsidR="00C24A00" w:rsidRPr="006E1D56">
                  <w:rPr>
                    <w:rStyle w:val="Style2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E1D56" w:rsidRPr="006E1D56" w14:paraId="7D231FB5" w14:textId="77777777" w:rsidTr="002A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67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3246F8" w14:textId="04D0053B" w:rsidR="00551C81" w:rsidRPr="006E1D56" w:rsidRDefault="00551C81" w:rsidP="00872CE7">
            <w:pPr>
              <w:pStyle w:val="Heading4"/>
              <w:jc w:val="center"/>
              <w:rPr>
                <w:color w:val="000000" w:themeColor="text1"/>
                <w:sz w:val="16"/>
                <w:szCs w:val="16"/>
                <w:u w:val="none"/>
              </w:rPr>
            </w:pPr>
            <w:r w:rsidRPr="006E1D56">
              <w:rPr>
                <w:color w:val="000000" w:themeColor="text1"/>
                <w:sz w:val="16"/>
                <w:szCs w:val="16"/>
                <w:u w:val="none"/>
              </w:rPr>
              <w:t xml:space="preserve">Signature of </w:t>
            </w:r>
            <w:r w:rsidR="009061B5" w:rsidRPr="006E1D56">
              <w:rPr>
                <w:color w:val="000000" w:themeColor="text1"/>
                <w:sz w:val="16"/>
                <w:szCs w:val="16"/>
                <w:u w:val="none"/>
              </w:rPr>
              <w:t>r</w:t>
            </w:r>
            <w:r w:rsidRPr="006E1D56">
              <w:rPr>
                <w:color w:val="000000" w:themeColor="text1"/>
                <w:sz w:val="16"/>
                <w:szCs w:val="16"/>
                <w:u w:val="none"/>
              </w:rPr>
              <w:t xml:space="preserve">eferring </w:t>
            </w:r>
            <w:r w:rsidR="009061B5" w:rsidRPr="006E1D56">
              <w:rPr>
                <w:color w:val="000000" w:themeColor="text1"/>
                <w:sz w:val="16"/>
                <w:szCs w:val="16"/>
                <w:u w:val="none"/>
              </w:rPr>
              <w:t>p</w:t>
            </w:r>
            <w:r w:rsidRPr="006E1D56">
              <w:rPr>
                <w:color w:val="000000" w:themeColor="text1"/>
                <w:sz w:val="16"/>
                <w:szCs w:val="16"/>
                <w:u w:val="none"/>
              </w:rPr>
              <w:t>erson</w:t>
            </w:r>
          </w:p>
        </w:tc>
        <w:tc>
          <w:tcPr>
            <w:tcW w:w="2047" w:type="dxa"/>
            <w:gridSpan w:val="2"/>
            <w:shd w:val="clear" w:color="auto" w:fill="auto"/>
          </w:tcPr>
          <w:p w14:paraId="09D94AC0" w14:textId="77777777" w:rsidR="00551C81" w:rsidRPr="006E1D56" w:rsidRDefault="00551C81" w:rsidP="004208F9">
            <w:pPr>
              <w:pStyle w:val="Heading4"/>
              <w:jc w:val="right"/>
              <w:rPr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14:paraId="70155322" w14:textId="5942275C" w:rsidR="00551C81" w:rsidRPr="006E1D56" w:rsidRDefault="00872CE7" w:rsidP="00872CE7">
            <w:pPr>
              <w:pStyle w:val="Heading4"/>
              <w:jc w:val="center"/>
              <w:rPr>
                <w:color w:val="000000" w:themeColor="text1"/>
                <w:sz w:val="16"/>
                <w:szCs w:val="16"/>
                <w:u w:val="none"/>
              </w:rPr>
            </w:pPr>
            <w:r w:rsidRPr="006E1D56">
              <w:rPr>
                <w:color w:val="000000" w:themeColor="text1"/>
                <w:sz w:val="16"/>
                <w:szCs w:val="16"/>
                <w:u w:val="none"/>
              </w:rPr>
              <w:t>dd/mm/yy</w:t>
            </w:r>
          </w:p>
        </w:tc>
      </w:tr>
      <w:tr w:rsidR="006E1D56" w:rsidRPr="006E1D56" w14:paraId="247E36C0" w14:textId="77777777" w:rsidTr="003A4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10773" w:type="dxa"/>
            <w:gridSpan w:val="6"/>
            <w:shd w:val="clear" w:color="auto" w:fill="FFFFFF" w:themeFill="background1"/>
            <w:vAlign w:val="bottom"/>
          </w:tcPr>
          <w:p w14:paraId="47DDD697" w14:textId="35712CA8" w:rsidR="00F13278" w:rsidRPr="006E1D56" w:rsidRDefault="00F13278" w:rsidP="00CC33F2">
            <w:pPr>
              <w:pStyle w:val="Heading4"/>
              <w:jc w:val="center"/>
              <w:rPr>
                <w:color w:val="000000" w:themeColor="text1"/>
                <w:sz w:val="20"/>
                <w:szCs w:val="20"/>
                <w:u w:val="none"/>
              </w:rPr>
            </w:pPr>
            <w:r w:rsidRPr="006E1D56">
              <w:rPr>
                <w:color w:val="000000" w:themeColor="text1"/>
                <w:sz w:val="22"/>
                <w:szCs w:val="22"/>
                <w:u w:val="none"/>
              </w:rPr>
              <w:t>Please fax signed and completed referrals to: 250-754-1605</w:t>
            </w:r>
          </w:p>
        </w:tc>
      </w:tr>
    </w:tbl>
    <w:p w14:paraId="11D4A5D5" w14:textId="77777777" w:rsidR="00EB2DB3" w:rsidRPr="006E1D56" w:rsidRDefault="00EB2DB3" w:rsidP="003B00AC">
      <w:pPr>
        <w:pStyle w:val="Heading4"/>
        <w:rPr>
          <w:color w:val="000000" w:themeColor="text1"/>
          <w:sz w:val="20"/>
          <w:szCs w:val="20"/>
        </w:rPr>
      </w:pPr>
    </w:p>
    <w:sectPr w:rsidR="00EB2DB3" w:rsidRPr="006E1D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C140" w14:textId="77777777" w:rsidR="00DE4CEC" w:rsidRDefault="00DE4CEC">
      <w:r>
        <w:separator/>
      </w:r>
    </w:p>
  </w:endnote>
  <w:endnote w:type="continuationSeparator" w:id="0">
    <w:p w14:paraId="6326237C" w14:textId="77777777" w:rsidR="00DE4CEC" w:rsidRDefault="00DE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UBd BT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21 XBd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1B1B" w14:textId="77777777" w:rsidR="005F2F1D" w:rsidRDefault="005F2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F9CC" w14:textId="7C23DDFE" w:rsidR="006E6FAC" w:rsidRPr="0003723B" w:rsidRDefault="0003723B">
    <w:pPr>
      <w:pStyle w:val="Footer"/>
      <w:rPr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60DE8" wp14:editId="1401D706">
              <wp:simplePos x="0" y="0"/>
              <wp:positionH relativeFrom="column">
                <wp:posOffset>0</wp:posOffset>
              </wp:positionH>
              <wp:positionV relativeFrom="paragraph">
                <wp:posOffset>-43815</wp:posOffset>
              </wp:positionV>
              <wp:extent cx="6830060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28665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45pt" to="537.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" strokeweight="1pt"/>
          </w:pict>
        </mc:Fallback>
      </mc:AlternateContent>
    </w:r>
    <w:r>
      <w:rPr>
        <w:sz w:val="16"/>
        <w:szCs w:val="16"/>
      </w:rPr>
      <w:t xml:space="preserve">Referral Form – LIFT, SAIP, EDP; updated </w:t>
    </w:r>
    <w:r w:rsidR="00507E4E">
      <w:rPr>
        <w:sz w:val="16"/>
        <w:szCs w:val="16"/>
      </w:rPr>
      <w:t>Mar</w:t>
    </w:r>
    <w:r>
      <w:rPr>
        <w:sz w:val="16"/>
        <w:szCs w:val="16"/>
      </w:rPr>
      <w:t xml:space="preserve"> 202</w:t>
    </w:r>
    <w:r w:rsidR="007F0D9D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sdt>
      <w:sdtPr>
        <w:rPr>
          <w:sz w:val="16"/>
          <w:szCs w:val="16"/>
        </w:rPr>
        <w:id w:val="686496911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CB36CB" w:rsidRPr="00CB36CB">
              <w:rPr>
                <w:sz w:val="16"/>
                <w:szCs w:val="16"/>
              </w:rPr>
              <w:t xml:space="preserve">Page </w: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begin"/>
            </w:r>
            <w:r w:rsidR="00CB36CB" w:rsidRPr="00CB36CB">
              <w:rPr>
                <w:b/>
                <w:sz w:val="16"/>
                <w:szCs w:val="16"/>
              </w:rPr>
              <w:instrText xml:space="preserve"> PAGE </w:instrTex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separate"/>
            </w:r>
            <w:r w:rsidR="00CB36CB" w:rsidRPr="00CB36CB">
              <w:rPr>
                <w:b/>
                <w:noProof/>
                <w:sz w:val="16"/>
                <w:szCs w:val="16"/>
              </w:rPr>
              <w:t>2</w: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end"/>
            </w:r>
            <w:r w:rsidR="00CB36CB" w:rsidRPr="00CB36CB">
              <w:rPr>
                <w:sz w:val="16"/>
                <w:szCs w:val="16"/>
              </w:rPr>
              <w:t xml:space="preserve"> of </w: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begin"/>
            </w:r>
            <w:r w:rsidR="00CB36CB" w:rsidRPr="00CB36CB">
              <w:rPr>
                <w:b/>
                <w:sz w:val="16"/>
                <w:szCs w:val="16"/>
              </w:rPr>
              <w:instrText xml:space="preserve"> NUMPAGES  </w:instrTex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separate"/>
            </w:r>
            <w:r w:rsidR="00CB36CB" w:rsidRPr="00CB36CB">
              <w:rPr>
                <w:b/>
                <w:noProof/>
                <w:sz w:val="16"/>
                <w:szCs w:val="16"/>
              </w:rPr>
              <w:t>2</w: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8F4A" w14:textId="77777777" w:rsidR="005F2F1D" w:rsidRDefault="005F2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8EC1" w14:textId="77777777" w:rsidR="00DE4CEC" w:rsidRDefault="00DE4CEC">
      <w:r>
        <w:separator/>
      </w:r>
    </w:p>
  </w:footnote>
  <w:footnote w:type="continuationSeparator" w:id="0">
    <w:p w14:paraId="37B709A0" w14:textId="77777777" w:rsidR="00DE4CEC" w:rsidRDefault="00DE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9799" w14:textId="77777777" w:rsidR="005F2F1D" w:rsidRDefault="005F2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477A" w14:textId="35A871AA" w:rsidR="006E6FAC" w:rsidRDefault="006E6FAC">
    <w:pPr>
      <w:pStyle w:val="Header"/>
      <w:jc w:val="right"/>
      <w:rPr>
        <w:rFonts w:ascii="Humanst521 XBd BT" w:hAnsi="Humanst521 XBd BT"/>
        <w:b/>
        <w:bCs w:val="0"/>
        <w:smallCaps/>
        <w:sz w:val="16"/>
      </w:rPr>
    </w:pPr>
  </w:p>
  <w:p w14:paraId="737793D9" w14:textId="787262F8" w:rsidR="006E6FAC" w:rsidRPr="00F72E6A" w:rsidRDefault="00B227AB" w:rsidP="00F72E6A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3CDB6E" wp14:editId="749D37B9">
              <wp:simplePos x="0" y="0"/>
              <wp:positionH relativeFrom="column">
                <wp:posOffset>4970145</wp:posOffset>
              </wp:positionH>
              <wp:positionV relativeFrom="paragraph">
                <wp:posOffset>90805</wp:posOffset>
              </wp:positionV>
              <wp:extent cx="1856740" cy="654050"/>
              <wp:effectExtent l="0" t="0" r="3810" b="0"/>
              <wp:wrapThrough wrapText="bothSides">
                <wp:wrapPolygon edited="0">
                  <wp:start x="-126" y="0"/>
                  <wp:lineTo x="-126" y="21600"/>
                  <wp:lineTo x="21726" y="21600"/>
                  <wp:lineTo x="21726" y="0"/>
                  <wp:lineTo x="-126" y="0"/>
                </wp:wrapPolygon>
              </wp:wrapThrough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D4114" w14:textId="77777777" w:rsidR="006E6FAC" w:rsidRPr="00807F18" w:rsidRDefault="006E6FAC">
                          <w:pPr>
                            <w:jc w:val="right"/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</w:pPr>
                          <w:r w:rsidRPr="00807F18"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  <w:t>201-170 Wallace Street</w:t>
                          </w:r>
                        </w:p>
                        <w:p w14:paraId="28C677D4" w14:textId="77777777" w:rsidR="006E6FAC" w:rsidRPr="00807F18" w:rsidRDefault="006E6FAC">
                          <w:pPr>
                            <w:jc w:val="right"/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</w:pPr>
                          <w:r w:rsidRPr="00807F18"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  <w:t xml:space="preserve">Nanaimo, </w:t>
                          </w:r>
                          <w:proofErr w:type="gramStart"/>
                          <w:r w:rsidRPr="00807F18"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  <w:t>BC  V</w:t>
                          </w:r>
                          <w:proofErr w:type="gramEnd"/>
                          <w:r w:rsidRPr="00807F18"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  <w:t xml:space="preserve">9R 5B1     </w:t>
                          </w:r>
                        </w:p>
                        <w:p w14:paraId="60EFD881" w14:textId="77777777" w:rsidR="006E6FAC" w:rsidRPr="00807F18" w:rsidRDefault="006E6FAC">
                          <w:pPr>
                            <w:pStyle w:val="Footer"/>
                            <w:jc w:val="right"/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</w:pPr>
                          <w:r w:rsidRPr="00807F18"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  <w:t xml:space="preserve">   Ph: (250) 754-2773</w:t>
                          </w:r>
                        </w:p>
                        <w:p w14:paraId="6C51BA8E" w14:textId="77777777" w:rsidR="006E6FAC" w:rsidRPr="00807F18" w:rsidRDefault="006E6FAC">
                          <w:pPr>
                            <w:pStyle w:val="Heading3"/>
                            <w:rPr>
                              <w:rFonts w:ascii="Gill Sans MT" w:hAnsi="Gill Sans MT"/>
                              <w:b w:val="0"/>
                              <w:bCs/>
                              <w:sz w:val="20"/>
                            </w:rPr>
                          </w:pPr>
                          <w:r w:rsidRPr="00807F18">
                            <w:rPr>
                              <w:rFonts w:ascii="Gill Sans MT" w:hAnsi="Gill Sans MT" w:cs="Arial"/>
                              <w:b w:val="0"/>
                              <w:bCs/>
                              <w:sz w:val="20"/>
                            </w:rPr>
                            <w:t>Fax: (250) 754-1605</w:t>
                          </w:r>
                        </w:p>
                        <w:p w14:paraId="166ED6CB" w14:textId="77777777" w:rsidR="006E6FAC" w:rsidRPr="00807F18" w:rsidRDefault="006E6FAC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CDB6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91.35pt;margin-top:7.15pt;width:146.2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" stroked="f">
              <v:textbox inset="0,0,0,0">
                <w:txbxContent>
                  <w:p w14:paraId="424D4114" w14:textId="77777777" w:rsidR="006E6FAC" w:rsidRPr="00807F18" w:rsidRDefault="006E6FAC">
                    <w:pPr>
                      <w:jc w:val="right"/>
                      <w:rPr>
                        <w:rFonts w:ascii="Gill Sans MT" w:hAnsi="Gill Sans MT" w:cs="Arial"/>
                        <w:smallCaps/>
                        <w:sz w:val="20"/>
                      </w:rPr>
                    </w:pPr>
                    <w:r w:rsidRPr="00807F18">
                      <w:rPr>
                        <w:rFonts w:ascii="Gill Sans MT" w:hAnsi="Gill Sans MT" w:cs="Arial"/>
                        <w:smallCaps/>
                        <w:sz w:val="20"/>
                      </w:rPr>
                      <w:t>201-170 Wallace Street</w:t>
                    </w:r>
                  </w:p>
                  <w:p w14:paraId="28C677D4" w14:textId="77777777" w:rsidR="006E6FAC" w:rsidRPr="00807F18" w:rsidRDefault="006E6FAC">
                    <w:pPr>
                      <w:jc w:val="right"/>
                      <w:rPr>
                        <w:rFonts w:ascii="Gill Sans MT" w:hAnsi="Gill Sans MT" w:cs="Arial"/>
                        <w:smallCaps/>
                        <w:sz w:val="20"/>
                      </w:rPr>
                    </w:pPr>
                    <w:r w:rsidRPr="00807F18">
                      <w:rPr>
                        <w:rFonts w:ascii="Gill Sans MT" w:hAnsi="Gill Sans MT" w:cs="Arial"/>
                        <w:smallCaps/>
                        <w:sz w:val="20"/>
                      </w:rPr>
                      <w:t xml:space="preserve">Nanaimo, </w:t>
                    </w:r>
                    <w:proofErr w:type="gramStart"/>
                    <w:r w:rsidRPr="00807F18">
                      <w:rPr>
                        <w:rFonts w:ascii="Gill Sans MT" w:hAnsi="Gill Sans MT" w:cs="Arial"/>
                        <w:smallCaps/>
                        <w:sz w:val="20"/>
                      </w:rPr>
                      <w:t>BC  V</w:t>
                    </w:r>
                    <w:proofErr w:type="gramEnd"/>
                    <w:r w:rsidRPr="00807F18">
                      <w:rPr>
                        <w:rFonts w:ascii="Gill Sans MT" w:hAnsi="Gill Sans MT" w:cs="Arial"/>
                        <w:smallCaps/>
                        <w:sz w:val="20"/>
                      </w:rPr>
                      <w:t xml:space="preserve">9R 5B1     </w:t>
                    </w:r>
                  </w:p>
                  <w:p w14:paraId="60EFD881" w14:textId="77777777" w:rsidR="006E6FAC" w:rsidRPr="00807F18" w:rsidRDefault="006E6FAC">
                    <w:pPr>
                      <w:pStyle w:val="Footer"/>
                      <w:jc w:val="right"/>
                      <w:rPr>
                        <w:rFonts w:ascii="Gill Sans MT" w:hAnsi="Gill Sans MT" w:cs="Arial"/>
                        <w:smallCaps/>
                        <w:sz w:val="20"/>
                      </w:rPr>
                    </w:pPr>
                    <w:r w:rsidRPr="00807F18">
                      <w:rPr>
                        <w:rFonts w:ascii="Gill Sans MT" w:hAnsi="Gill Sans MT" w:cs="Arial"/>
                        <w:smallCaps/>
                        <w:sz w:val="20"/>
                      </w:rPr>
                      <w:t xml:space="preserve">   Ph: (250) 754-2773</w:t>
                    </w:r>
                  </w:p>
                  <w:p w14:paraId="6C51BA8E" w14:textId="77777777" w:rsidR="006E6FAC" w:rsidRPr="00807F18" w:rsidRDefault="006E6FAC">
                    <w:pPr>
                      <w:pStyle w:val="Heading3"/>
                      <w:rPr>
                        <w:rFonts w:ascii="Gill Sans MT" w:hAnsi="Gill Sans MT"/>
                        <w:b w:val="0"/>
                        <w:bCs/>
                        <w:sz w:val="20"/>
                      </w:rPr>
                    </w:pPr>
                    <w:r w:rsidRPr="00807F18">
                      <w:rPr>
                        <w:rFonts w:ascii="Gill Sans MT" w:hAnsi="Gill Sans MT" w:cs="Arial"/>
                        <w:b w:val="0"/>
                        <w:bCs/>
                        <w:sz w:val="20"/>
                      </w:rPr>
                      <w:t>Fax: (250) 754-1605</w:t>
                    </w:r>
                  </w:p>
                  <w:p w14:paraId="166ED6CB" w14:textId="77777777" w:rsidR="006E6FAC" w:rsidRPr="00807F18" w:rsidRDefault="006E6FAC">
                    <w:pPr>
                      <w:jc w:val="right"/>
                      <w:rPr>
                        <w:rFonts w:ascii="Gill Sans MT" w:hAnsi="Gill Sans MT"/>
                        <w:sz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0685F">
      <w:rPr>
        <w:noProof/>
      </w:rPr>
      <w:drawing>
        <wp:inline distT="0" distB="0" distL="0" distR="0" wp14:anchorId="683ECDA4" wp14:editId="278E10FD">
          <wp:extent cx="2286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FAC">
      <w:rPr>
        <w:rFonts w:ascii="Humanst521 XBd BT" w:hAnsi="Humanst521 XBd BT"/>
        <w:b/>
        <w:bCs w:val="0"/>
        <w:smallCaps/>
        <w:sz w:val="16"/>
      </w:rPr>
      <w:t xml:space="preserve"> </w:t>
    </w:r>
    <w:r w:rsidR="006E6FAC">
      <w:tab/>
    </w:r>
    <w:r w:rsidR="006E6FAC">
      <w:rPr>
        <w:rFonts w:ascii="Humanst521 XBd BT" w:hAnsi="Humanst521 XBd BT"/>
        <w:b/>
        <w:bCs w:val="0"/>
        <w:smallCaps/>
        <w:sz w:val="16"/>
      </w:rPr>
      <w:t xml:space="preserve"> </w:t>
    </w:r>
  </w:p>
  <w:p w14:paraId="4D6FF2A1" w14:textId="5F2DA89F" w:rsidR="006E6FAC" w:rsidRDefault="008C32AE">
    <w:pPr>
      <w:pStyle w:val="Header"/>
      <w:tabs>
        <w:tab w:val="clear" w:pos="4320"/>
        <w:tab w:val="clear" w:pos="8640"/>
        <w:tab w:val="left" w:pos="174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988FCF" wp14:editId="76CE30A9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6830060" cy="0"/>
              <wp:effectExtent l="9525" t="13335" r="8890" b="1524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760C938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537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" strokeweight="1pt"/>
          </w:pict>
        </mc:Fallback>
      </mc:AlternateContent>
    </w:r>
    <w:r w:rsidR="006E6FA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C539" w14:textId="77777777" w:rsidR="005F2F1D" w:rsidRDefault="005F2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0A6"/>
    <w:multiLevelType w:val="hybridMultilevel"/>
    <w:tmpl w:val="1B5261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6A24"/>
    <w:multiLevelType w:val="hybridMultilevel"/>
    <w:tmpl w:val="7E0E60F4"/>
    <w:lvl w:ilvl="0" w:tplc="265E4772">
      <w:start w:val="1"/>
      <w:numFmt w:val="bullet"/>
      <w:lvlText w:val="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0027855">
    <w:abstractNumId w:val="1"/>
  </w:num>
  <w:num w:numId="2" w16cid:durableId="151337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documentProtection w:edit="forms" w:formatting="1" w:enforcement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31"/>
    <w:rsid w:val="0000090F"/>
    <w:rsid w:val="000107E6"/>
    <w:rsid w:val="00021B3B"/>
    <w:rsid w:val="0002603A"/>
    <w:rsid w:val="000311BD"/>
    <w:rsid w:val="0003723B"/>
    <w:rsid w:val="00043A8E"/>
    <w:rsid w:val="0005242E"/>
    <w:rsid w:val="00066EEB"/>
    <w:rsid w:val="00070025"/>
    <w:rsid w:val="00077691"/>
    <w:rsid w:val="000805FF"/>
    <w:rsid w:val="0008371E"/>
    <w:rsid w:val="00083FDB"/>
    <w:rsid w:val="00084314"/>
    <w:rsid w:val="00085DE3"/>
    <w:rsid w:val="00087750"/>
    <w:rsid w:val="000909B9"/>
    <w:rsid w:val="000910E3"/>
    <w:rsid w:val="000A0B5B"/>
    <w:rsid w:val="000A1C39"/>
    <w:rsid w:val="000A7A12"/>
    <w:rsid w:val="000D1276"/>
    <w:rsid w:val="000F10AE"/>
    <w:rsid w:val="00102676"/>
    <w:rsid w:val="00115CBA"/>
    <w:rsid w:val="0012761C"/>
    <w:rsid w:val="001304D1"/>
    <w:rsid w:val="00132CD9"/>
    <w:rsid w:val="001343CA"/>
    <w:rsid w:val="00134C6B"/>
    <w:rsid w:val="0014725C"/>
    <w:rsid w:val="00166CDB"/>
    <w:rsid w:val="0017267B"/>
    <w:rsid w:val="001730B7"/>
    <w:rsid w:val="00173C6D"/>
    <w:rsid w:val="0018205D"/>
    <w:rsid w:val="00192F6C"/>
    <w:rsid w:val="001A447B"/>
    <w:rsid w:val="001B198C"/>
    <w:rsid w:val="001B3DE3"/>
    <w:rsid w:val="001B6BFA"/>
    <w:rsid w:val="001B6F84"/>
    <w:rsid w:val="001C57FB"/>
    <w:rsid w:val="001D784C"/>
    <w:rsid w:val="001E64DF"/>
    <w:rsid w:val="00203E0F"/>
    <w:rsid w:val="00204808"/>
    <w:rsid w:val="00215A1A"/>
    <w:rsid w:val="00215F0A"/>
    <w:rsid w:val="00221CC0"/>
    <w:rsid w:val="00226CDA"/>
    <w:rsid w:val="002326F5"/>
    <w:rsid w:val="002563CE"/>
    <w:rsid w:val="00257E85"/>
    <w:rsid w:val="00286559"/>
    <w:rsid w:val="00290B11"/>
    <w:rsid w:val="00291F78"/>
    <w:rsid w:val="002A5731"/>
    <w:rsid w:val="002A77C9"/>
    <w:rsid w:val="002B4C6B"/>
    <w:rsid w:val="002B7C47"/>
    <w:rsid w:val="002C0421"/>
    <w:rsid w:val="002C1B08"/>
    <w:rsid w:val="002C7176"/>
    <w:rsid w:val="002D0512"/>
    <w:rsid w:val="002E41E2"/>
    <w:rsid w:val="002E451B"/>
    <w:rsid w:val="00301CF3"/>
    <w:rsid w:val="003040B9"/>
    <w:rsid w:val="0030638B"/>
    <w:rsid w:val="0031540D"/>
    <w:rsid w:val="00322FCB"/>
    <w:rsid w:val="00327103"/>
    <w:rsid w:val="0033123E"/>
    <w:rsid w:val="00344147"/>
    <w:rsid w:val="00357D7D"/>
    <w:rsid w:val="00373E25"/>
    <w:rsid w:val="00381AEB"/>
    <w:rsid w:val="00381B33"/>
    <w:rsid w:val="003944CE"/>
    <w:rsid w:val="003A0822"/>
    <w:rsid w:val="003A157F"/>
    <w:rsid w:val="003A1D67"/>
    <w:rsid w:val="003A3C93"/>
    <w:rsid w:val="003A419B"/>
    <w:rsid w:val="003A47EA"/>
    <w:rsid w:val="003A605C"/>
    <w:rsid w:val="003A78B2"/>
    <w:rsid w:val="003B00AC"/>
    <w:rsid w:val="003B2C49"/>
    <w:rsid w:val="003D3226"/>
    <w:rsid w:val="003D7917"/>
    <w:rsid w:val="003F6214"/>
    <w:rsid w:val="004002D3"/>
    <w:rsid w:val="00412FB7"/>
    <w:rsid w:val="004148DB"/>
    <w:rsid w:val="00415D49"/>
    <w:rsid w:val="00420494"/>
    <w:rsid w:val="004208F9"/>
    <w:rsid w:val="00421E8F"/>
    <w:rsid w:val="004260A2"/>
    <w:rsid w:val="00441211"/>
    <w:rsid w:val="004429AD"/>
    <w:rsid w:val="00444AAC"/>
    <w:rsid w:val="00452031"/>
    <w:rsid w:val="00460E09"/>
    <w:rsid w:val="00463147"/>
    <w:rsid w:val="0046753C"/>
    <w:rsid w:val="0048142C"/>
    <w:rsid w:val="004B52B7"/>
    <w:rsid w:val="004C5550"/>
    <w:rsid w:val="004D1558"/>
    <w:rsid w:val="004E1219"/>
    <w:rsid w:val="004E57DD"/>
    <w:rsid w:val="004E657C"/>
    <w:rsid w:val="004E7279"/>
    <w:rsid w:val="004E75A1"/>
    <w:rsid w:val="0050347B"/>
    <w:rsid w:val="00505B46"/>
    <w:rsid w:val="00507E4E"/>
    <w:rsid w:val="005203BE"/>
    <w:rsid w:val="00527A44"/>
    <w:rsid w:val="00533824"/>
    <w:rsid w:val="00535782"/>
    <w:rsid w:val="00544FBE"/>
    <w:rsid w:val="00546DB4"/>
    <w:rsid w:val="00550A26"/>
    <w:rsid w:val="00551C81"/>
    <w:rsid w:val="00562157"/>
    <w:rsid w:val="00570919"/>
    <w:rsid w:val="00572156"/>
    <w:rsid w:val="00572FBE"/>
    <w:rsid w:val="00573FD3"/>
    <w:rsid w:val="00585DB0"/>
    <w:rsid w:val="0058721E"/>
    <w:rsid w:val="00594E8A"/>
    <w:rsid w:val="00596282"/>
    <w:rsid w:val="005B01C9"/>
    <w:rsid w:val="005B6CCE"/>
    <w:rsid w:val="005D0CE4"/>
    <w:rsid w:val="005D766B"/>
    <w:rsid w:val="005E0C8F"/>
    <w:rsid w:val="005E6110"/>
    <w:rsid w:val="005F168A"/>
    <w:rsid w:val="005F2F1D"/>
    <w:rsid w:val="005F2FCB"/>
    <w:rsid w:val="005F32DB"/>
    <w:rsid w:val="005F3C62"/>
    <w:rsid w:val="005F6C1B"/>
    <w:rsid w:val="0060685F"/>
    <w:rsid w:val="00612449"/>
    <w:rsid w:val="006141CE"/>
    <w:rsid w:val="00620EE1"/>
    <w:rsid w:val="00627F12"/>
    <w:rsid w:val="00635A77"/>
    <w:rsid w:val="006431C6"/>
    <w:rsid w:val="0064448E"/>
    <w:rsid w:val="00652DB4"/>
    <w:rsid w:val="00654E8F"/>
    <w:rsid w:val="00673976"/>
    <w:rsid w:val="006753F0"/>
    <w:rsid w:val="00677E4B"/>
    <w:rsid w:val="00683001"/>
    <w:rsid w:val="00684E2A"/>
    <w:rsid w:val="0068690B"/>
    <w:rsid w:val="00692F02"/>
    <w:rsid w:val="006A7037"/>
    <w:rsid w:val="006C46B3"/>
    <w:rsid w:val="006C5686"/>
    <w:rsid w:val="006C7ABB"/>
    <w:rsid w:val="006E1D56"/>
    <w:rsid w:val="006E6FAC"/>
    <w:rsid w:val="006F0B28"/>
    <w:rsid w:val="006F7ED3"/>
    <w:rsid w:val="00714121"/>
    <w:rsid w:val="0072426A"/>
    <w:rsid w:val="00727AA1"/>
    <w:rsid w:val="00736C8E"/>
    <w:rsid w:val="00766FDE"/>
    <w:rsid w:val="007807B7"/>
    <w:rsid w:val="00783687"/>
    <w:rsid w:val="00786836"/>
    <w:rsid w:val="007952B2"/>
    <w:rsid w:val="007B1BF5"/>
    <w:rsid w:val="007B44D4"/>
    <w:rsid w:val="007D2501"/>
    <w:rsid w:val="007D455C"/>
    <w:rsid w:val="007E7DF1"/>
    <w:rsid w:val="007F0D9D"/>
    <w:rsid w:val="007F58F7"/>
    <w:rsid w:val="008019C0"/>
    <w:rsid w:val="00807F18"/>
    <w:rsid w:val="00814520"/>
    <w:rsid w:val="00827B3C"/>
    <w:rsid w:val="0085545C"/>
    <w:rsid w:val="0086445F"/>
    <w:rsid w:val="0086712D"/>
    <w:rsid w:val="00872CE7"/>
    <w:rsid w:val="0088213A"/>
    <w:rsid w:val="00884C91"/>
    <w:rsid w:val="008A302E"/>
    <w:rsid w:val="008A582E"/>
    <w:rsid w:val="008B0046"/>
    <w:rsid w:val="008C2D37"/>
    <w:rsid w:val="008C32AE"/>
    <w:rsid w:val="008C3771"/>
    <w:rsid w:val="008D3C8F"/>
    <w:rsid w:val="008E7552"/>
    <w:rsid w:val="009061B5"/>
    <w:rsid w:val="0090736E"/>
    <w:rsid w:val="0090751F"/>
    <w:rsid w:val="00911DDC"/>
    <w:rsid w:val="00945196"/>
    <w:rsid w:val="00946A6B"/>
    <w:rsid w:val="0095644D"/>
    <w:rsid w:val="00996B4D"/>
    <w:rsid w:val="009B10CA"/>
    <w:rsid w:val="009C3280"/>
    <w:rsid w:val="009F7339"/>
    <w:rsid w:val="00A031B8"/>
    <w:rsid w:val="00A21DB2"/>
    <w:rsid w:val="00A22371"/>
    <w:rsid w:val="00A4136F"/>
    <w:rsid w:val="00A53CDE"/>
    <w:rsid w:val="00A70F16"/>
    <w:rsid w:val="00A75D68"/>
    <w:rsid w:val="00A845DE"/>
    <w:rsid w:val="00A86FFC"/>
    <w:rsid w:val="00A9233A"/>
    <w:rsid w:val="00A978D4"/>
    <w:rsid w:val="00AA78FF"/>
    <w:rsid w:val="00AB1DAE"/>
    <w:rsid w:val="00AC202D"/>
    <w:rsid w:val="00AD19B7"/>
    <w:rsid w:val="00AF2DA1"/>
    <w:rsid w:val="00B14B80"/>
    <w:rsid w:val="00B227AB"/>
    <w:rsid w:val="00B3569A"/>
    <w:rsid w:val="00B50526"/>
    <w:rsid w:val="00B65A98"/>
    <w:rsid w:val="00B81CCE"/>
    <w:rsid w:val="00B85A75"/>
    <w:rsid w:val="00B87F3C"/>
    <w:rsid w:val="00BA66FA"/>
    <w:rsid w:val="00BB697E"/>
    <w:rsid w:val="00BD35FA"/>
    <w:rsid w:val="00BF6FA5"/>
    <w:rsid w:val="00C03429"/>
    <w:rsid w:val="00C173BD"/>
    <w:rsid w:val="00C24A00"/>
    <w:rsid w:val="00C27E40"/>
    <w:rsid w:val="00C36008"/>
    <w:rsid w:val="00C40BDD"/>
    <w:rsid w:val="00C42082"/>
    <w:rsid w:val="00C420DD"/>
    <w:rsid w:val="00C42CB3"/>
    <w:rsid w:val="00C43D6C"/>
    <w:rsid w:val="00C4461B"/>
    <w:rsid w:val="00C47530"/>
    <w:rsid w:val="00C55716"/>
    <w:rsid w:val="00C65971"/>
    <w:rsid w:val="00C86E26"/>
    <w:rsid w:val="00C94779"/>
    <w:rsid w:val="00C94CE7"/>
    <w:rsid w:val="00CA0B7A"/>
    <w:rsid w:val="00CA10E5"/>
    <w:rsid w:val="00CA1A4A"/>
    <w:rsid w:val="00CA2B69"/>
    <w:rsid w:val="00CB2C47"/>
    <w:rsid w:val="00CB36CB"/>
    <w:rsid w:val="00CB520A"/>
    <w:rsid w:val="00CC33F2"/>
    <w:rsid w:val="00CD1F99"/>
    <w:rsid w:val="00CD3DFB"/>
    <w:rsid w:val="00CE6922"/>
    <w:rsid w:val="00CF60F8"/>
    <w:rsid w:val="00CF7F95"/>
    <w:rsid w:val="00D028EA"/>
    <w:rsid w:val="00D22DDA"/>
    <w:rsid w:val="00D25E67"/>
    <w:rsid w:val="00D4637D"/>
    <w:rsid w:val="00D569AD"/>
    <w:rsid w:val="00D607BE"/>
    <w:rsid w:val="00D6623A"/>
    <w:rsid w:val="00D87514"/>
    <w:rsid w:val="00DB1FCD"/>
    <w:rsid w:val="00DB218B"/>
    <w:rsid w:val="00DC1283"/>
    <w:rsid w:val="00DC6B2C"/>
    <w:rsid w:val="00DC7984"/>
    <w:rsid w:val="00DD5F08"/>
    <w:rsid w:val="00DE4CEC"/>
    <w:rsid w:val="00DE74CF"/>
    <w:rsid w:val="00DF01F9"/>
    <w:rsid w:val="00DF49F6"/>
    <w:rsid w:val="00DF7BE8"/>
    <w:rsid w:val="00E035F4"/>
    <w:rsid w:val="00E1093E"/>
    <w:rsid w:val="00E202B9"/>
    <w:rsid w:val="00E21325"/>
    <w:rsid w:val="00E301CC"/>
    <w:rsid w:val="00E34999"/>
    <w:rsid w:val="00E41B9A"/>
    <w:rsid w:val="00E55F6A"/>
    <w:rsid w:val="00E67BD1"/>
    <w:rsid w:val="00E72F8B"/>
    <w:rsid w:val="00E844BB"/>
    <w:rsid w:val="00E87542"/>
    <w:rsid w:val="00E90ECD"/>
    <w:rsid w:val="00E9632E"/>
    <w:rsid w:val="00EA3869"/>
    <w:rsid w:val="00EB2DB3"/>
    <w:rsid w:val="00EB312C"/>
    <w:rsid w:val="00ED628B"/>
    <w:rsid w:val="00F13278"/>
    <w:rsid w:val="00F22D98"/>
    <w:rsid w:val="00F23235"/>
    <w:rsid w:val="00F4067C"/>
    <w:rsid w:val="00F46DC0"/>
    <w:rsid w:val="00F474D2"/>
    <w:rsid w:val="00F479BD"/>
    <w:rsid w:val="00F563AB"/>
    <w:rsid w:val="00F72E6A"/>
    <w:rsid w:val="00F74710"/>
    <w:rsid w:val="00F86A3E"/>
    <w:rsid w:val="00F8798D"/>
    <w:rsid w:val="00F90320"/>
    <w:rsid w:val="00F97947"/>
    <w:rsid w:val="00FA451B"/>
    <w:rsid w:val="00FB298D"/>
    <w:rsid w:val="00FC001E"/>
    <w:rsid w:val="00FC64EB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F7E91"/>
  <w15:chartTrackingRefBased/>
  <w15:docId w15:val="{5946FC3E-2560-4D6B-96D8-A301869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anst521 UBd BT" w:hAnsi="Humanst521 UBd BT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umanst521 UBd BT" w:hAnsi="Humanst521 UBd BT"/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Humanst521 XBd BT" w:hAnsi="Humanst521 XBd BT"/>
      <w:b/>
      <w:bCs w:val="0"/>
      <w:smallCap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Humanst521 UBd BT" w:hAnsi="Humanst521 UBd BT"/>
      <w:sz w:val="20"/>
    </w:rPr>
  </w:style>
  <w:style w:type="paragraph" w:styleId="NormalWeb">
    <w:name w:val="Normal (Web)"/>
    <w:basedOn w:val="Normal"/>
    <w:uiPriority w:val="99"/>
    <w:semiHidden/>
    <w:unhideWhenUsed/>
    <w:rsid w:val="0085545C"/>
    <w:pPr>
      <w:spacing w:before="100" w:beforeAutospacing="1" w:after="100" w:afterAutospacing="1"/>
    </w:pPr>
    <w:rPr>
      <w:rFonts w:ascii="Times New Roman" w:hAnsi="Times New Roman"/>
      <w:bCs w:val="0"/>
      <w:lang w:val="en-CA" w:eastAsia="en-CA"/>
    </w:rPr>
  </w:style>
  <w:style w:type="character" w:customStyle="1" w:styleId="HeaderChar">
    <w:name w:val="Header Char"/>
    <w:link w:val="Header"/>
    <w:semiHidden/>
    <w:rsid w:val="001B6F84"/>
    <w:rPr>
      <w:rFonts w:ascii="Arial" w:hAnsi="Arial"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8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B36CB"/>
    <w:rPr>
      <w:rFonts w:ascii="Arial" w:hAnsi="Arial"/>
      <w:bCs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B520A"/>
    <w:rPr>
      <w:color w:val="808080"/>
    </w:rPr>
  </w:style>
  <w:style w:type="character" w:customStyle="1" w:styleId="Style1">
    <w:name w:val="Style1"/>
    <w:basedOn w:val="DefaultParagraphFont"/>
    <w:uiPriority w:val="1"/>
    <w:rsid w:val="001A447B"/>
    <w:rPr>
      <w:rFonts w:ascii="Arial" w:hAnsi="Arial"/>
      <w:color w:val="auto"/>
      <w:sz w:val="20"/>
    </w:rPr>
  </w:style>
  <w:style w:type="character" w:customStyle="1" w:styleId="Style2">
    <w:name w:val="Style2"/>
    <w:basedOn w:val="DefaultParagraphFont"/>
    <w:uiPriority w:val="1"/>
    <w:rsid w:val="005D766B"/>
    <w:rPr>
      <w:rFonts w:ascii="Arial" w:hAnsi="Arial"/>
      <w:b w:val="0"/>
      <w:i w:val="0"/>
      <w:color w:val="7F7F7F" w:themeColor="text1" w:themeTint="8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ARSFCommon\NARSF%20PROGRAMS\NARSF%20Letterhead%2007%20all%20programs%20botto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7DC984C9D8434A89FD10ACF644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EB66-01CC-4521-AE94-B5BB281BE2A6}"/>
      </w:docPartPr>
      <w:docPartBody>
        <w:p w:rsidR="00142473" w:rsidRDefault="001272C6" w:rsidP="001272C6">
          <w:pPr>
            <w:pStyle w:val="237DC984C9D8434A89FD10ACF6444F25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DB3EC3F7040DCBAE9BDE174D9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DDA0-E2DA-4F21-A7F9-14DE3C6998AD}"/>
      </w:docPartPr>
      <w:docPartBody>
        <w:p w:rsidR="00142473" w:rsidRDefault="001272C6" w:rsidP="001272C6">
          <w:pPr>
            <w:pStyle w:val="085DB3EC3F7040DCBAE9BDE174D9DA22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54AC986D14F5984A0A8AA9F38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08E1-C98E-4929-A3D5-FCAC7C78F0DC}"/>
      </w:docPartPr>
      <w:docPartBody>
        <w:p w:rsidR="008942E2" w:rsidRDefault="00262F32" w:rsidP="00262F32">
          <w:pPr>
            <w:pStyle w:val="0E554AC986D14F5984A0A8AA9F383823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53ADC4E6F48B080063E7B8E0D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38FF-AE06-46DC-95BF-1BFEE46371A8}"/>
      </w:docPartPr>
      <w:docPartBody>
        <w:p w:rsidR="008942E2" w:rsidRDefault="00262F32" w:rsidP="00262F32">
          <w:pPr>
            <w:pStyle w:val="8CC53ADC4E6F48B080063E7B8E0D0EB9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F8B79916A48618B51D26CC9F3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9344-015A-490F-BC08-45BF66E1E390}"/>
      </w:docPartPr>
      <w:docPartBody>
        <w:p w:rsidR="008942E2" w:rsidRDefault="00262F32" w:rsidP="00262F32">
          <w:pPr>
            <w:pStyle w:val="1E5F8B79916A48618B51D26CC9F39310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9B3B99447499CA29EB8509E13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651A-3018-4DDD-88E5-81CDE447C66F}"/>
      </w:docPartPr>
      <w:docPartBody>
        <w:p w:rsidR="008942E2" w:rsidRDefault="00262F32" w:rsidP="00262F32">
          <w:pPr>
            <w:pStyle w:val="8199B3B99447499CA29EB8509E13329B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F612643804A58868B0CC218CC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C456-03CC-467F-BD62-3C2E7227BA44}"/>
      </w:docPartPr>
      <w:docPartBody>
        <w:p w:rsidR="008942E2" w:rsidRDefault="00262F32" w:rsidP="00262F32">
          <w:pPr>
            <w:pStyle w:val="A82F612643804A58868B0CC218CC90AD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25F65077648A1A643B3480349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224C-C802-4D13-A4C6-02C14B91D5A8}"/>
      </w:docPartPr>
      <w:docPartBody>
        <w:p w:rsidR="008942E2" w:rsidRDefault="00262F32" w:rsidP="00262F32">
          <w:pPr>
            <w:pStyle w:val="12F25F65077648A1A643B3480349D388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B2272DD804893B5F8DA3AB1D4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3794F-5771-46CF-907C-7F0D2C4A06E9}"/>
      </w:docPartPr>
      <w:docPartBody>
        <w:p w:rsidR="008942E2" w:rsidRDefault="00262F32" w:rsidP="00262F32">
          <w:pPr>
            <w:pStyle w:val="475B2272DD804893B5F8DA3AB1D4F91C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C86B11004443287EA3C3BDAD0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835E-E3C7-41CD-9A91-0C1928B23F80}"/>
      </w:docPartPr>
      <w:docPartBody>
        <w:p w:rsidR="008942E2" w:rsidRDefault="00262F32" w:rsidP="00262F32">
          <w:pPr>
            <w:pStyle w:val="277C86B11004443287EA3C3BDAD0C22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49027D32D4C8B900C46B163A8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F614-14E2-4004-BC30-68359844E59C}"/>
      </w:docPartPr>
      <w:docPartBody>
        <w:p w:rsidR="008942E2" w:rsidRDefault="00262F32" w:rsidP="00262F32">
          <w:pPr>
            <w:pStyle w:val="6FC49027D32D4C8B900C46B163A8FCDF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15A53D2C4012AA804C2AE6B4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48A9-0A3E-4110-B577-F54C2AEED72C}"/>
      </w:docPartPr>
      <w:docPartBody>
        <w:p w:rsidR="008942E2" w:rsidRDefault="00262F32" w:rsidP="00262F32">
          <w:pPr>
            <w:pStyle w:val="FB5415A53D2C4012AA804C2AE6B42D40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105B39E4C4EA2BDE09AA87AA9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B2E1-1AD0-4550-9D6D-BF6BF4C9E88C}"/>
      </w:docPartPr>
      <w:docPartBody>
        <w:p w:rsidR="008942E2" w:rsidRDefault="00262F32" w:rsidP="00262F32">
          <w:pPr>
            <w:pStyle w:val="627105B39E4C4EA2BDE09AA87AA96D5C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5CCFF86214ACB91E7693BEBE8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4786-4DAC-4173-B5AF-451DD817FB99}"/>
      </w:docPartPr>
      <w:docPartBody>
        <w:p w:rsidR="008942E2" w:rsidRDefault="00262F32" w:rsidP="00262F32">
          <w:pPr>
            <w:pStyle w:val="B105CCFF86214ACB91E7693BEBE8451A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D12A603564C96888A51E616C3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E136-9DC9-4325-B5AD-BA5AA4BCD6B5}"/>
      </w:docPartPr>
      <w:docPartBody>
        <w:p w:rsidR="008942E2" w:rsidRDefault="00262F32" w:rsidP="00262F32">
          <w:pPr>
            <w:pStyle w:val="EABD12A603564C96888A51E616C31F63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5C6715A1F40ACA7D1AD7C0A6A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2171-D99E-443F-A788-59C21347FE07}"/>
      </w:docPartPr>
      <w:docPartBody>
        <w:p w:rsidR="008942E2" w:rsidRDefault="00262F32" w:rsidP="00262F32">
          <w:pPr>
            <w:pStyle w:val="9F45C6715A1F40ACA7D1AD7C0A6AEC3A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777E8A9014DFCA3CF150059A2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186A-C059-4399-B5D3-B22E2A275AAE}"/>
      </w:docPartPr>
      <w:docPartBody>
        <w:p w:rsidR="008942E2" w:rsidRDefault="00262F32" w:rsidP="00262F32">
          <w:pPr>
            <w:pStyle w:val="DF0777E8A9014DFCA3CF150059A2933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A9B3C4EE54E50BF872A179A62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FC78-AE1F-4E4E-A60D-B728F0CF5FCA}"/>
      </w:docPartPr>
      <w:docPartBody>
        <w:p w:rsidR="008942E2" w:rsidRDefault="00262F32" w:rsidP="00262F32">
          <w:pPr>
            <w:pStyle w:val="777A9B3C4EE54E50BF872A179A62CF55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76CF0F5844923B9342AFD2E0D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C324-E5BC-4F68-8F1F-4693F54CEE3A}"/>
      </w:docPartPr>
      <w:docPartBody>
        <w:p w:rsidR="008942E2" w:rsidRDefault="00262F32" w:rsidP="00262F32">
          <w:pPr>
            <w:pStyle w:val="A8976CF0F5844923B9342AFD2E0D21C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A4461707A420DAD9B4FB6058E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E37D-AEA8-4B39-BF5D-7CBC7BE305FF}"/>
      </w:docPartPr>
      <w:docPartBody>
        <w:p w:rsidR="008942E2" w:rsidRDefault="00262F32" w:rsidP="00262F32">
          <w:pPr>
            <w:pStyle w:val="04BA4461707A420DAD9B4FB6058E205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9201E8198468E981393BBAE5A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15D9-6F53-414A-9902-52535B6C3C24}"/>
      </w:docPartPr>
      <w:docPartBody>
        <w:p w:rsidR="008942E2" w:rsidRDefault="00262F32" w:rsidP="00262F32">
          <w:pPr>
            <w:pStyle w:val="DE09201E8198468E981393BBAE5A54C4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514829691498FA12D93B3A339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A529-3A12-4091-9914-42B33497867E}"/>
      </w:docPartPr>
      <w:docPartBody>
        <w:p w:rsidR="008942E2" w:rsidRDefault="00262F32" w:rsidP="00262F32">
          <w:pPr>
            <w:pStyle w:val="5EF514829691498FA12D93B3A33951D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EB10E05D34411AA2581807A79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D81E-DBA4-4ACF-A9C4-B9625849D1E3}"/>
      </w:docPartPr>
      <w:docPartBody>
        <w:p w:rsidR="008942E2" w:rsidRDefault="00262F32" w:rsidP="00262F32">
          <w:pPr>
            <w:pStyle w:val="01EEB10E05D34411AA2581807A791285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A8D56C78B4DC2A85C30D3B121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9371-4302-4E74-9F09-F9CD9A73A9AD}"/>
      </w:docPartPr>
      <w:docPartBody>
        <w:p w:rsidR="008942E2" w:rsidRDefault="00262F32" w:rsidP="00262F32">
          <w:pPr>
            <w:pStyle w:val="0D7A8D56C78B4DC2A85C30D3B121A0CD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EB7B6814B48A8BC54D9C69BB7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774B-ECF3-4E94-B54F-C0A2E8AE5B65}"/>
      </w:docPartPr>
      <w:docPartBody>
        <w:p w:rsidR="008942E2" w:rsidRDefault="00262F32" w:rsidP="00262F32">
          <w:pPr>
            <w:pStyle w:val="921EB7B6814B48A8BC54D9C69BB7F882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99610B7EF480182E9055D1F0A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41B8-E7D5-474B-B83A-78BFE70AEC9F}"/>
      </w:docPartPr>
      <w:docPartBody>
        <w:p w:rsidR="008942E2" w:rsidRDefault="00262F32" w:rsidP="00262F32">
          <w:pPr>
            <w:pStyle w:val="93F99610B7EF480182E9055D1F0A3BB1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BD2B23D0D4465B08E9613AD6F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2AF8-37CC-4392-947D-D6A14F889AC1}"/>
      </w:docPartPr>
      <w:docPartBody>
        <w:p w:rsidR="008942E2" w:rsidRDefault="00262F32" w:rsidP="00262F32">
          <w:pPr>
            <w:pStyle w:val="80CBD2B23D0D4465B08E9613AD6F6FB9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6F188579548EDB99A91C9C1EF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AAF3-F8A3-4568-A85B-AEF171CF1803}"/>
      </w:docPartPr>
      <w:docPartBody>
        <w:p w:rsidR="008942E2" w:rsidRDefault="00262F32" w:rsidP="00262F32">
          <w:pPr>
            <w:pStyle w:val="FF06F188579548EDB99A91C9C1EF091C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F7A0C8D9248658FA39E852A21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E545-AC4D-4243-835D-C9BCC97149D9}"/>
      </w:docPartPr>
      <w:docPartBody>
        <w:p w:rsidR="008942E2" w:rsidRDefault="00262F32" w:rsidP="00262F32">
          <w:pPr>
            <w:pStyle w:val="84CF7A0C8D9248658FA39E852A21DB7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DF9504D58413A8E4522CFF113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5D7A-BA95-43C1-B4DA-4EE6282A023B}"/>
      </w:docPartPr>
      <w:docPartBody>
        <w:p w:rsidR="008942E2" w:rsidRDefault="00262F32" w:rsidP="00262F32">
          <w:pPr>
            <w:pStyle w:val="3E8DF9504D58413A8E4522CFF1134CBC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FB147DC9D48A5A31C906A479B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A3D3-DA14-46C6-A0E4-050461FED7E5}"/>
      </w:docPartPr>
      <w:docPartBody>
        <w:p w:rsidR="008942E2" w:rsidRDefault="00262F32" w:rsidP="00262F32">
          <w:pPr>
            <w:pStyle w:val="0CFFB147DC9D48A5A31C906A479B8F43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94A19AE394AF0920AA95E20EE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FC3F-8D6A-4326-A08C-715C05D888BC}"/>
      </w:docPartPr>
      <w:docPartBody>
        <w:p w:rsidR="008942E2" w:rsidRDefault="00262F32" w:rsidP="00262F32">
          <w:pPr>
            <w:pStyle w:val="6D694A19AE394AF0920AA95E20EE80CD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7B907C0F14CA1B059BEFA030BC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2FEC-0880-457E-BAD7-E979D2B3C769}"/>
      </w:docPartPr>
      <w:docPartBody>
        <w:p w:rsidR="008942E2" w:rsidRDefault="00262F32" w:rsidP="00262F32">
          <w:pPr>
            <w:pStyle w:val="C4C7B907C0F14CA1B059BEFA030BC3AF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DB30A6CF94BDDBA2A59FE78AD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6999-BFE8-40AC-9CD7-F61A7BE3E0A4}"/>
      </w:docPartPr>
      <w:docPartBody>
        <w:p w:rsidR="008942E2" w:rsidRDefault="00262F32" w:rsidP="00262F32">
          <w:pPr>
            <w:pStyle w:val="9EEDB30A6CF94BDDBA2A59FE78ADBAD9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2C070A6DF461CA242162ABD19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E1CC-E8D2-4E5A-88F1-14AB64DE0929}"/>
      </w:docPartPr>
      <w:docPartBody>
        <w:p w:rsidR="008942E2" w:rsidRDefault="00262F32" w:rsidP="00262F32">
          <w:pPr>
            <w:pStyle w:val="0452C070A6DF461CA242162ABD19B166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F7DAB6FB246AEAAD609DFBF1A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5ADD-91F6-4378-A5FD-51C3DA5B7FBE}"/>
      </w:docPartPr>
      <w:docPartBody>
        <w:p w:rsidR="008942E2" w:rsidRDefault="00262F32" w:rsidP="00262F32">
          <w:pPr>
            <w:pStyle w:val="FA5F7DAB6FB246AEAAD609DFBF1A533D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07174E74643F9BFF13D6B02E8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B782-FEA8-4410-9453-0CC5E3B2A2EB}"/>
      </w:docPartPr>
      <w:docPartBody>
        <w:p w:rsidR="005A6F2A" w:rsidRDefault="008942E2" w:rsidP="008942E2">
          <w:pPr>
            <w:pStyle w:val="E1607174E74643F9BFF13D6B02E8830D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A6FE9001847F682B2DDAD13BB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124C-995D-4306-833F-C8F6F4B859AF}"/>
      </w:docPartPr>
      <w:docPartBody>
        <w:p w:rsidR="005A6F2A" w:rsidRDefault="008942E2" w:rsidP="008942E2">
          <w:pPr>
            <w:pStyle w:val="694A6FE9001847F682B2DDAD13BB2841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26D414E0F4E0F9EB3E76C8AA6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C2E2-EA89-47DA-A3E7-2FB8797F2556}"/>
      </w:docPartPr>
      <w:docPartBody>
        <w:p w:rsidR="005A6F2A" w:rsidRDefault="008942E2" w:rsidP="008942E2">
          <w:pPr>
            <w:pStyle w:val="81126D414E0F4E0F9EB3E76C8AA679CA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10E471044417E88FD587D79BA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4EA9-699F-40E0-869F-99419061A4E2}"/>
      </w:docPartPr>
      <w:docPartBody>
        <w:p w:rsidR="005A6F2A" w:rsidRDefault="008942E2" w:rsidP="008942E2">
          <w:pPr>
            <w:pStyle w:val="EE310E471044417E88FD587D79BAF619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E91CA4DC04769B57FA42EAD2A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EC78-B7EC-4801-840A-B891DCAB0210}"/>
      </w:docPartPr>
      <w:docPartBody>
        <w:p w:rsidR="005A6F2A" w:rsidRDefault="008942E2" w:rsidP="008942E2">
          <w:pPr>
            <w:pStyle w:val="9D2E91CA4DC04769B57FA42EAD2AFBB1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263B621064B7B8D243BC2AE13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4226-88BB-4869-ACA2-5A05948893E3}"/>
      </w:docPartPr>
      <w:docPartBody>
        <w:p w:rsidR="005A6F2A" w:rsidRDefault="008942E2" w:rsidP="008942E2">
          <w:pPr>
            <w:pStyle w:val="4B5263B621064B7B8D243BC2AE132E92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341E007CE4A668684A987BA26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F6FF-99E3-4D2F-B54C-918A8F3EB1DB}"/>
      </w:docPartPr>
      <w:docPartBody>
        <w:p w:rsidR="005A6F2A" w:rsidRDefault="008942E2" w:rsidP="008942E2">
          <w:pPr>
            <w:pStyle w:val="B7F341E007CE4A668684A987BA263C22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EE9AF1A234FFAA07CF51599CC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1A27-0FD6-4112-82BD-EDB3851098BE}"/>
      </w:docPartPr>
      <w:docPartBody>
        <w:p w:rsidR="005A6F2A" w:rsidRDefault="008942E2" w:rsidP="008942E2">
          <w:pPr>
            <w:pStyle w:val="DBEEE9AF1A234FFAA07CF51599CCEAA2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5C8D9355F4FD9B84EFC83C8CF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8FCB-922D-490D-A478-A2DAE38A608B}"/>
      </w:docPartPr>
      <w:docPartBody>
        <w:p w:rsidR="005A6F2A" w:rsidRDefault="008942E2" w:rsidP="008942E2">
          <w:pPr>
            <w:pStyle w:val="7F65C8D9355F4FD9B84EFC83C8CF15C6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FCC536D5142B98439D98F87AF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5C28-F823-46A9-804A-AC01169C3C09}"/>
      </w:docPartPr>
      <w:docPartBody>
        <w:p w:rsidR="005A6F2A" w:rsidRDefault="008942E2" w:rsidP="008942E2">
          <w:pPr>
            <w:pStyle w:val="C50FCC536D5142B98439D98F87AF3EA1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27FEF4546417B96080D578C36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4C6E-CB54-4CEE-B44C-43B3C18CCA20}"/>
      </w:docPartPr>
      <w:docPartBody>
        <w:p w:rsidR="00BB5906" w:rsidRDefault="006A565E" w:rsidP="006A565E">
          <w:pPr>
            <w:pStyle w:val="6E427FEF4546417B96080D578C36B02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UBd BT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21 XBd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90"/>
    <w:rsid w:val="0001143F"/>
    <w:rsid w:val="00086A32"/>
    <w:rsid w:val="001272C6"/>
    <w:rsid w:val="00142473"/>
    <w:rsid w:val="001702FC"/>
    <w:rsid w:val="00262F32"/>
    <w:rsid w:val="00345375"/>
    <w:rsid w:val="0038228F"/>
    <w:rsid w:val="004A0E08"/>
    <w:rsid w:val="005239B4"/>
    <w:rsid w:val="005A6F2A"/>
    <w:rsid w:val="006A1AFD"/>
    <w:rsid w:val="006A565E"/>
    <w:rsid w:val="00774800"/>
    <w:rsid w:val="008942E2"/>
    <w:rsid w:val="008E2977"/>
    <w:rsid w:val="00AA12E5"/>
    <w:rsid w:val="00BB5906"/>
    <w:rsid w:val="00BB715F"/>
    <w:rsid w:val="00C41A58"/>
    <w:rsid w:val="00C57ED9"/>
    <w:rsid w:val="00D05A75"/>
    <w:rsid w:val="00D25990"/>
    <w:rsid w:val="00E32FB8"/>
    <w:rsid w:val="00EA5C40"/>
    <w:rsid w:val="00EB6D0D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A75"/>
    <w:rPr>
      <w:color w:val="808080"/>
    </w:rPr>
  </w:style>
  <w:style w:type="paragraph" w:customStyle="1" w:styleId="D3CEC473CAE3428FAA01FDC3EA8BA1B4">
    <w:name w:val="D3CEC473CAE3428FAA01FDC3EA8BA1B4"/>
    <w:rsid w:val="008942E2"/>
  </w:style>
  <w:style w:type="paragraph" w:customStyle="1" w:styleId="DA028E3EFE76463685F2E2B4CB938E73">
    <w:name w:val="DA028E3EFE76463685F2E2B4CB938E73"/>
    <w:rsid w:val="008942E2"/>
  </w:style>
  <w:style w:type="paragraph" w:customStyle="1" w:styleId="F2B812F741A843F5BCE6E313394B4F37">
    <w:name w:val="F2B812F741A843F5BCE6E313394B4F37"/>
    <w:rsid w:val="008942E2"/>
  </w:style>
  <w:style w:type="paragraph" w:customStyle="1" w:styleId="C1BC753335664D6894F4C6F04CAF0662">
    <w:name w:val="C1BC753335664D6894F4C6F04CAF0662"/>
    <w:rsid w:val="008942E2"/>
  </w:style>
  <w:style w:type="paragraph" w:customStyle="1" w:styleId="41F3FBF5EC9248368E08CD32B6212207">
    <w:name w:val="41F3FBF5EC9248368E08CD32B6212207"/>
    <w:rsid w:val="008942E2"/>
  </w:style>
  <w:style w:type="paragraph" w:customStyle="1" w:styleId="C5CEB1171F794F109C66B3102A324F61">
    <w:name w:val="C5CEB1171F794F109C66B3102A324F61"/>
    <w:rsid w:val="008942E2"/>
  </w:style>
  <w:style w:type="paragraph" w:customStyle="1" w:styleId="939E4CF88E994D7BB21F0289CA08A60A">
    <w:name w:val="939E4CF88E994D7BB21F0289CA08A60A"/>
    <w:rsid w:val="008942E2"/>
  </w:style>
  <w:style w:type="paragraph" w:customStyle="1" w:styleId="F253D9C44FF2468C9494A3936731AE52">
    <w:name w:val="F253D9C44FF2468C9494A3936731AE52"/>
    <w:rsid w:val="008942E2"/>
  </w:style>
  <w:style w:type="paragraph" w:customStyle="1" w:styleId="949DCAF51C3C4C4A8705B61440DEB1A9">
    <w:name w:val="949DCAF51C3C4C4A8705B61440DEB1A9"/>
    <w:rsid w:val="008942E2"/>
  </w:style>
  <w:style w:type="paragraph" w:customStyle="1" w:styleId="E1607174E74643F9BFF13D6B02E8830D">
    <w:name w:val="E1607174E74643F9BFF13D6B02E8830D"/>
    <w:rsid w:val="008942E2"/>
  </w:style>
  <w:style w:type="paragraph" w:customStyle="1" w:styleId="694A6FE9001847F682B2DDAD13BB2841">
    <w:name w:val="694A6FE9001847F682B2DDAD13BB2841"/>
    <w:rsid w:val="008942E2"/>
  </w:style>
  <w:style w:type="paragraph" w:customStyle="1" w:styleId="81126D414E0F4E0F9EB3E76C8AA679CA">
    <w:name w:val="81126D414E0F4E0F9EB3E76C8AA679CA"/>
    <w:rsid w:val="008942E2"/>
  </w:style>
  <w:style w:type="paragraph" w:customStyle="1" w:styleId="EE310E471044417E88FD587D79BAF619">
    <w:name w:val="EE310E471044417E88FD587D79BAF619"/>
    <w:rsid w:val="008942E2"/>
  </w:style>
  <w:style w:type="paragraph" w:customStyle="1" w:styleId="9D2E91CA4DC04769B57FA42EAD2AFBB1">
    <w:name w:val="9D2E91CA4DC04769B57FA42EAD2AFBB1"/>
    <w:rsid w:val="008942E2"/>
  </w:style>
  <w:style w:type="paragraph" w:customStyle="1" w:styleId="4B5263B621064B7B8D243BC2AE132E92">
    <w:name w:val="4B5263B621064B7B8D243BC2AE132E92"/>
    <w:rsid w:val="008942E2"/>
  </w:style>
  <w:style w:type="paragraph" w:customStyle="1" w:styleId="2C8D981D03124AAFAA45E3EE59394AD0">
    <w:name w:val="2C8D981D03124AAFAA45E3EE59394AD0"/>
    <w:rsid w:val="008942E2"/>
  </w:style>
  <w:style w:type="paragraph" w:customStyle="1" w:styleId="B7F341E007CE4A668684A987BA263C22">
    <w:name w:val="B7F341E007CE4A668684A987BA263C22"/>
    <w:rsid w:val="008942E2"/>
  </w:style>
  <w:style w:type="paragraph" w:customStyle="1" w:styleId="CB91FEE2DAD048C5B7212ED0C30EF5ED">
    <w:name w:val="CB91FEE2DAD048C5B7212ED0C30EF5ED"/>
    <w:rsid w:val="008942E2"/>
  </w:style>
  <w:style w:type="paragraph" w:customStyle="1" w:styleId="49F1D52642AC49DDB78624CD62571A72">
    <w:name w:val="49F1D52642AC49DDB78624CD62571A72"/>
    <w:rsid w:val="008942E2"/>
  </w:style>
  <w:style w:type="paragraph" w:customStyle="1" w:styleId="7C308A4C72304258A31C2A55C152EF02">
    <w:name w:val="7C308A4C72304258A31C2A55C152EF02"/>
    <w:rsid w:val="008942E2"/>
  </w:style>
  <w:style w:type="paragraph" w:customStyle="1" w:styleId="1B12CAC316B941A590131C6431476F2D">
    <w:name w:val="1B12CAC316B941A590131C6431476F2D"/>
    <w:rsid w:val="008942E2"/>
  </w:style>
  <w:style w:type="paragraph" w:customStyle="1" w:styleId="8E1420C36FBC4C6B8C804F02015E77AE">
    <w:name w:val="8E1420C36FBC4C6B8C804F02015E77AE"/>
    <w:rsid w:val="001272C6"/>
  </w:style>
  <w:style w:type="paragraph" w:customStyle="1" w:styleId="237DC984C9D8434A89FD10ACF6444F25">
    <w:name w:val="237DC984C9D8434A89FD10ACF6444F25"/>
    <w:rsid w:val="001272C6"/>
  </w:style>
  <w:style w:type="paragraph" w:customStyle="1" w:styleId="71F7F91F9BFC4681A250DEB494B2B215">
    <w:name w:val="71F7F91F9BFC4681A250DEB494B2B215"/>
    <w:rsid w:val="001272C6"/>
  </w:style>
  <w:style w:type="paragraph" w:customStyle="1" w:styleId="085DB3EC3F7040DCBAE9BDE174D9DA22">
    <w:name w:val="085DB3EC3F7040DCBAE9BDE174D9DA22"/>
    <w:rsid w:val="001272C6"/>
  </w:style>
  <w:style w:type="paragraph" w:customStyle="1" w:styleId="DBEEE9AF1A234FFAA07CF51599CCEAA2">
    <w:name w:val="DBEEE9AF1A234FFAA07CF51599CCEAA2"/>
    <w:rsid w:val="008942E2"/>
  </w:style>
  <w:style w:type="paragraph" w:customStyle="1" w:styleId="7F65C8D9355F4FD9B84EFC83C8CF15C6">
    <w:name w:val="7F65C8D9355F4FD9B84EFC83C8CF15C6"/>
    <w:rsid w:val="008942E2"/>
  </w:style>
  <w:style w:type="paragraph" w:customStyle="1" w:styleId="C50FCC536D5142B98439D98F87AF3EA1">
    <w:name w:val="C50FCC536D5142B98439D98F87AF3EA1"/>
    <w:rsid w:val="008942E2"/>
  </w:style>
  <w:style w:type="paragraph" w:customStyle="1" w:styleId="5599C33667C049D5868A55CEE6F7CBBF">
    <w:name w:val="5599C33667C049D5868A55CEE6F7CBBF"/>
    <w:rsid w:val="00262F32"/>
  </w:style>
  <w:style w:type="paragraph" w:customStyle="1" w:styleId="0E554AC986D14F5984A0A8AA9F383823">
    <w:name w:val="0E554AC986D14F5984A0A8AA9F383823"/>
    <w:rsid w:val="00262F32"/>
  </w:style>
  <w:style w:type="paragraph" w:customStyle="1" w:styleId="8CC53ADC4E6F48B080063E7B8E0D0EB9">
    <w:name w:val="8CC53ADC4E6F48B080063E7B8E0D0EB9"/>
    <w:rsid w:val="00262F32"/>
  </w:style>
  <w:style w:type="paragraph" w:customStyle="1" w:styleId="1E5F8B79916A48618B51D26CC9F39310">
    <w:name w:val="1E5F8B79916A48618B51D26CC9F39310"/>
    <w:rsid w:val="00262F32"/>
  </w:style>
  <w:style w:type="paragraph" w:customStyle="1" w:styleId="8199B3B99447499CA29EB8509E13329B">
    <w:name w:val="8199B3B99447499CA29EB8509E13329B"/>
    <w:rsid w:val="00262F32"/>
  </w:style>
  <w:style w:type="paragraph" w:customStyle="1" w:styleId="A82F612643804A58868B0CC218CC90AD">
    <w:name w:val="A82F612643804A58868B0CC218CC90AD"/>
    <w:rsid w:val="00262F32"/>
  </w:style>
  <w:style w:type="paragraph" w:customStyle="1" w:styleId="12F25F65077648A1A643B3480349D388">
    <w:name w:val="12F25F65077648A1A643B3480349D388"/>
    <w:rsid w:val="00262F32"/>
  </w:style>
  <w:style w:type="paragraph" w:customStyle="1" w:styleId="475B2272DD804893B5F8DA3AB1D4F91C">
    <w:name w:val="475B2272DD804893B5F8DA3AB1D4F91C"/>
    <w:rsid w:val="00262F32"/>
  </w:style>
  <w:style w:type="paragraph" w:customStyle="1" w:styleId="277C86B11004443287EA3C3BDAD0C227">
    <w:name w:val="277C86B11004443287EA3C3BDAD0C227"/>
    <w:rsid w:val="00262F32"/>
  </w:style>
  <w:style w:type="paragraph" w:customStyle="1" w:styleId="6FC49027D32D4C8B900C46B163A8FCDF">
    <w:name w:val="6FC49027D32D4C8B900C46B163A8FCDF"/>
    <w:rsid w:val="00262F32"/>
  </w:style>
  <w:style w:type="paragraph" w:customStyle="1" w:styleId="FB5415A53D2C4012AA804C2AE6B42D40">
    <w:name w:val="FB5415A53D2C4012AA804C2AE6B42D40"/>
    <w:rsid w:val="00262F32"/>
  </w:style>
  <w:style w:type="paragraph" w:customStyle="1" w:styleId="3F084B866805437E8EE420B01B2D7813">
    <w:name w:val="3F084B866805437E8EE420B01B2D7813"/>
    <w:rsid w:val="00262F32"/>
  </w:style>
  <w:style w:type="paragraph" w:customStyle="1" w:styleId="E097C113AD1946A293D90683D53876BA">
    <w:name w:val="E097C113AD1946A293D90683D53876BA"/>
    <w:rsid w:val="00262F32"/>
  </w:style>
  <w:style w:type="paragraph" w:customStyle="1" w:styleId="627105B39E4C4EA2BDE09AA87AA96D5C">
    <w:name w:val="627105B39E4C4EA2BDE09AA87AA96D5C"/>
    <w:rsid w:val="00262F32"/>
  </w:style>
  <w:style w:type="paragraph" w:customStyle="1" w:styleId="B105CCFF86214ACB91E7693BEBE8451A">
    <w:name w:val="B105CCFF86214ACB91E7693BEBE8451A"/>
    <w:rsid w:val="00262F32"/>
  </w:style>
  <w:style w:type="paragraph" w:customStyle="1" w:styleId="EABD12A603564C96888A51E616C31F63">
    <w:name w:val="EABD12A603564C96888A51E616C31F63"/>
    <w:rsid w:val="00262F32"/>
  </w:style>
  <w:style w:type="paragraph" w:customStyle="1" w:styleId="F4C5B0A1F97E486AA35349F266512D34">
    <w:name w:val="F4C5B0A1F97E486AA35349F266512D34"/>
    <w:rsid w:val="00262F32"/>
  </w:style>
  <w:style w:type="paragraph" w:customStyle="1" w:styleId="D91D6B5E89A34CAD85BCC4EC1D984F33">
    <w:name w:val="D91D6B5E89A34CAD85BCC4EC1D984F33"/>
    <w:rsid w:val="00262F32"/>
  </w:style>
  <w:style w:type="paragraph" w:customStyle="1" w:styleId="42C8D1F1970F4DE0840A464E3306A4E5">
    <w:name w:val="42C8D1F1970F4DE0840A464E3306A4E5"/>
    <w:rsid w:val="00262F32"/>
  </w:style>
  <w:style w:type="paragraph" w:customStyle="1" w:styleId="4DFA8525E7C244EFBC22FFCFEC55A9C7">
    <w:name w:val="4DFA8525E7C244EFBC22FFCFEC55A9C7"/>
    <w:rsid w:val="00262F32"/>
  </w:style>
  <w:style w:type="paragraph" w:customStyle="1" w:styleId="D610DCDAE75E4947AEC15F984AA9F996">
    <w:name w:val="D610DCDAE75E4947AEC15F984AA9F996"/>
    <w:rsid w:val="00262F32"/>
  </w:style>
  <w:style w:type="paragraph" w:customStyle="1" w:styleId="2D688D2F3DB8496E9A09DB9CDE9B4139">
    <w:name w:val="2D688D2F3DB8496E9A09DB9CDE9B4139"/>
    <w:rsid w:val="00262F32"/>
  </w:style>
  <w:style w:type="paragraph" w:customStyle="1" w:styleId="ABD4866EDD134BC188A5ADC7C5DCC9C2">
    <w:name w:val="ABD4866EDD134BC188A5ADC7C5DCC9C2"/>
    <w:rsid w:val="00262F32"/>
  </w:style>
  <w:style w:type="paragraph" w:customStyle="1" w:styleId="BEFF853AB8A54A6BBCFBC8315AD8E2AE">
    <w:name w:val="BEFF853AB8A54A6BBCFBC8315AD8E2AE"/>
    <w:rsid w:val="00262F32"/>
  </w:style>
  <w:style w:type="paragraph" w:customStyle="1" w:styleId="3B79195152014E98886D32A8EE06C3CB">
    <w:name w:val="3B79195152014E98886D32A8EE06C3CB"/>
    <w:rsid w:val="00262F32"/>
  </w:style>
  <w:style w:type="paragraph" w:customStyle="1" w:styleId="18CC79FF376144D29BE2A386D13A36BA">
    <w:name w:val="18CC79FF376144D29BE2A386D13A36BA"/>
    <w:rsid w:val="00262F32"/>
  </w:style>
  <w:style w:type="paragraph" w:customStyle="1" w:styleId="E3ED06CED56947A599BB0D239B23C7B8">
    <w:name w:val="E3ED06CED56947A599BB0D239B23C7B8"/>
    <w:rsid w:val="00262F32"/>
  </w:style>
  <w:style w:type="paragraph" w:customStyle="1" w:styleId="BA24870637A546768D03E044AE9CC9E9">
    <w:name w:val="BA24870637A546768D03E044AE9CC9E9"/>
    <w:rsid w:val="00262F32"/>
  </w:style>
  <w:style w:type="paragraph" w:customStyle="1" w:styleId="1AABD4538ADB4F57AF6D7BCC43492E2A">
    <w:name w:val="1AABD4538ADB4F57AF6D7BCC43492E2A"/>
    <w:rsid w:val="00262F32"/>
  </w:style>
  <w:style w:type="paragraph" w:customStyle="1" w:styleId="DEA638531A1F43698B064DB5146B39DD">
    <w:name w:val="DEA638531A1F43698B064DB5146B39DD"/>
    <w:rsid w:val="00262F32"/>
  </w:style>
  <w:style w:type="paragraph" w:customStyle="1" w:styleId="9F45C6715A1F40ACA7D1AD7C0A6AEC3A">
    <w:name w:val="9F45C6715A1F40ACA7D1AD7C0A6AEC3A"/>
    <w:rsid w:val="00262F32"/>
  </w:style>
  <w:style w:type="paragraph" w:customStyle="1" w:styleId="DF0777E8A9014DFCA3CF150059A29337">
    <w:name w:val="DF0777E8A9014DFCA3CF150059A29337"/>
    <w:rsid w:val="00262F32"/>
  </w:style>
  <w:style w:type="paragraph" w:customStyle="1" w:styleId="777A9B3C4EE54E50BF872A179A62CF55">
    <w:name w:val="777A9B3C4EE54E50BF872A179A62CF55"/>
    <w:rsid w:val="00262F32"/>
  </w:style>
  <w:style w:type="paragraph" w:customStyle="1" w:styleId="A8976CF0F5844923B9342AFD2E0D21C7">
    <w:name w:val="A8976CF0F5844923B9342AFD2E0D21C7"/>
    <w:rsid w:val="00262F32"/>
  </w:style>
  <w:style w:type="paragraph" w:customStyle="1" w:styleId="04BA4461707A420DAD9B4FB6058E2057">
    <w:name w:val="04BA4461707A420DAD9B4FB6058E2057"/>
    <w:rsid w:val="00262F32"/>
  </w:style>
  <w:style w:type="paragraph" w:customStyle="1" w:styleId="DE09201E8198468E981393BBAE5A54C4">
    <w:name w:val="DE09201E8198468E981393BBAE5A54C4"/>
    <w:rsid w:val="00262F32"/>
  </w:style>
  <w:style w:type="paragraph" w:customStyle="1" w:styleId="5EF514829691498FA12D93B3A33951D7">
    <w:name w:val="5EF514829691498FA12D93B3A33951D7"/>
    <w:rsid w:val="00262F32"/>
  </w:style>
  <w:style w:type="paragraph" w:customStyle="1" w:styleId="01EEB10E05D34411AA2581807A791285">
    <w:name w:val="01EEB10E05D34411AA2581807A791285"/>
    <w:rsid w:val="00262F32"/>
  </w:style>
  <w:style w:type="paragraph" w:customStyle="1" w:styleId="0D7A8D56C78B4DC2A85C30D3B121A0CD">
    <w:name w:val="0D7A8D56C78B4DC2A85C30D3B121A0CD"/>
    <w:rsid w:val="00262F32"/>
  </w:style>
  <w:style w:type="paragraph" w:customStyle="1" w:styleId="CFAAE90D9ACA425FA7B6F1DBD95C13EF">
    <w:name w:val="CFAAE90D9ACA425FA7B6F1DBD95C13EF"/>
    <w:rsid w:val="00262F32"/>
  </w:style>
  <w:style w:type="paragraph" w:customStyle="1" w:styleId="435606DDF07D48D0A39F3BB54B5F5C1A">
    <w:name w:val="435606DDF07D48D0A39F3BB54B5F5C1A"/>
    <w:rsid w:val="00262F32"/>
  </w:style>
  <w:style w:type="paragraph" w:customStyle="1" w:styleId="B8323D2F08CF4E75B432BC40969978E3">
    <w:name w:val="B8323D2F08CF4E75B432BC40969978E3"/>
    <w:rsid w:val="00262F32"/>
  </w:style>
  <w:style w:type="paragraph" w:customStyle="1" w:styleId="63AA671F974A4851B34131C1CB1AFBAD">
    <w:name w:val="63AA671F974A4851B34131C1CB1AFBAD"/>
    <w:rsid w:val="00262F32"/>
  </w:style>
  <w:style w:type="paragraph" w:customStyle="1" w:styleId="427C61E9FBB64DDE9CA8B77D47BE5639">
    <w:name w:val="427C61E9FBB64DDE9CA8B77D47BE5639"/>
    <w:rsid w:val="00262F32"/>
  </w:style>
  <w:style w:type="paragraph" w:customStyle="1" w:styleId="921EB7B6814B48A8BC54D9C69BB7F882">
    <w:name w:val="921EB7B6814B48A8BC54D9C69BB7F882"/>
    <w:rsid w:val="00262F32"/>
  </w:style>
  <w:style w:type="paragraph" w:customStyle="1" w:styleId="93F99610B7EF480182E9055D1F0A3BB1">
    <w:name w:val="93F99610B7EF480182E9055D1F0A3BB1"/>
    <w:rsid w:val="00262F32"/>
  </w:style>
  <w:style w:type="paragraph" w:customStyle="1" w:styleId="80CBD2B23D0D4465B08E9613AD6F6FB9">
    <w:name w:val="80CBD2B23D0D4465B08E9613AD6F6FB9"/>
    <w:rsid w:val="00262F32"/>
  </w:style>
  <w:style w:type="paragraph" w:customStyle="1" w:styleId="FF06F188579548EDB99A91C9C1EF091C">
    <w:name w:val="FF06F188579548EDB99A91C9C1EF091C"/>
    <w:rsid w:val="00262F32"/>
  </w:style>
  <w:style w:type="paragraph" w:customStyle="1" w:styleId="84CF7A0C8D9248658FA39E852A21DB77">
    <w:name w:val="84CF7A0C8D9248658FA39E852A21DB77"/>
    <w:rsid w:val="00262F32"/>
  </w:style>
  <w:style w:type="paragraph" w:customStyle="1" w:styleId="3E8DF9504D58413A8E4522CFF1134CBC">
    <w:name w:val="3E8DF9504D58413A8E4522CFF1134CBC"/>
    <w:rsid w:val="00262F32"/>
  </w:style>
  <w:style w:type="paragraph" w:customStyle="1" w:styleId="0CFFB147DC9D48A5A31C906A479B8F43">
    <w:name w:val="0CFFB147DC9D48A5A31C906A479B8F43"/>
    <w:rsid w:val="00262F32"/>
  </w:style>
  <w:style w:type="paragraph" w:customStyle="1" w:styleId="6D694A19AE394AF0920AA95E20EE80CD">
    <w:name w:val="6D694A19AE394AF0920AA95E20EE80CD"/>
    <w:rsid w:val="00262F32"/>
  </w:style>
  <w:style w:type="paragraph" w:customStyle="1" w:styleId="C4C7B907C0F14CA1B059BEFA030BC3AF">
    <w:name w:val="C4C7B907C0F14CA1B059BEFA030BC3AF"/>
    <w:rsid w:val="00262F32"/>
  </w:style>
  <w:style w:type="paragraph" w:customStyle="1" w:styleId="9EEDB30A6CF94BDDBA2A59FE78ADBAD9">
    <w:name w:val="9EEDB30A6CF94BDDBA2A59FE78ADBAD9"/>
    <w:rsid w:val="00262F32"/>
  </w:style>
  <w:style w:type="paragraph" w:customStyle="1" w:styleId="0452C070A6DF461CA242162ABD19B166">
    <w:name w:val="0452C070A6DF461CA242162ABD19B166"/>
    <w:rsid w:val="00262F32"/>
  </w:style>
  <w:style w:type="paragraph" w:customStyle="1" w:styleId="FA5F7DAB6FB246AEAAD609DFBF1A533D">
    <w:name w:val="FA5F7DAB6FB246AEAAD609DFBF1A533D"/>
    <w:rsid w:val="00262F32"/>
  </w:style>
  <w:style w:type="paragraph" w:customStyle="1" w:styleId="112868E7C1F04D5CBEAFFC06EC14F7E4">
    <w:name w:val="112868E7C1F04D5CBEAFFC06EC14F7E4"/>
    <w:rsid w:val="006A565E"/>
  </w:style>
  <w:style w:type="paragraph" w:customStyle="1" w:styleId="6E427FEF4546417B96080D578C36B027">
    <w:name w:val="6E427FEF4546417B96080D578C36B027"/>
    <w:rsid w:val="006A565E"/>
  </w:style>
  <w:style w:type="paragraph" w:customStyle="1" w:styleId="11338D2F7FDF469CAA9356BF901B734E">
    <w:name w:val="11338D2F7FDF469CAA9356BF901B734E"/>
    <w:rsid w:val="00D05A75"/>
    <w:rPr>
      <w:kern w:val="2"/>
      <w14:ligatures w14:val="standardContextual"/>
    </w:rPr>
  </w:style>
  <w:style w:type="paragraph" w:customStyle="1" w:styleId="B9BFDF2B89A24CF2A3B718BA790D6699">
    <w:name w:val="B9BFDF2B89A24CF2A3B718BA790D6699"/>
    <w:rsid w:val="00D05A75"/>
    <w:rPr>
      <w:kern w:val="2"/>
      <w14:ligatures w14:val="standardContextual"/>
    </w:rPr>
  </w:style>
  <w:style w:type="paragraph" w:customStyle="1" w:styleId="B425A46F241043C293546CF6698A7BBC">
    <w:name w:val="B425A46F241043C293546CF6698A7BBC"/>
    <w:rsid w:val="00D05A75"/>
    <w:rPr>
      <w:kern w:val="2"/>
      <w14:ligatures w14:val="standardContextual"/>
    </w:rPr>
  </w:style>
  <w:style w:type="paragraph" w:customStyle="1" w:styleId="2ED1EF93D3144DAF972CAA66E6D82103">
    <w:name w:val="2ED1EF93D3144DAF972CAA66E6D82103"/>
    <w:rsid w:val="00D05A75"/>
    <w:rPr>
      <w:kern w:val="2"/>
      <w14:ligatures w14:val="standardContextual"/>
    </w:rPr>
  </w:style>
  <w:style w:type="paragraph" w:customStyle="1" w:styleId="0CBD73DB92D94F3B85CC0C726C943399">
    <w:name w:val="0CBD73DB92D94F3B85CC0C726C943399"/>
    <w:rsid w:val="00D05A75"/>
    <w:rPr>
      <w:kern w:val="2"/>
      <w14:ligatures w14:val="standardContextual"/>
    </w:rPr>
  </w:style>
  <w:style w:type="paragraph" w:customStyle="1" w:styleId="2957155C4E0649B49C99D6D37360AA8A">
    <w:name w:val="2957155C4E0649B49C99D6D37360AA8A"/>
    <w:rsid w:val="00D05A75"/>
    <w:rPr>
      <w:kern w:val="2"/>
      <w14:ligatures w14:val="standardContextual"/>
    </w:rPr>
  </w:style>
  <w:style w:type="paragraph" w:customStyle="1" w:styleId="03EA0AB70AB941169ED681A886DA4C74">
    <w:name w:val="03EA0AB70AB941169ED681A886DA4C74"/>
    <w:rsid w:val="00D05A75"/>
    <w:rPr>
      <w:kern w:val="2"/>
      <w14:ligatures w14:val="standardContextual"/>
    </w:rPr>
  </w:style>
  <w:style w:type="paragraph" w:customStyle="1" w:styleId="BBF02D0162BC48CBB149D1357E0ECEB1">
    <w:name w:val="BBF02D0162BC48CBB149D1357E0ECEB1"/>
    <w:rsid w:val="00D05A75"/>
    <w:rPr>
      <w:kern w:val="2"/>
      <w14:ligatures w14:val="standardContextual"/>
    </w:rPr>
  </w:style>
  <w:style w:type="paragraph" w:customStyle="1" w:styleId="1F8A72DECDF14A3DA40464FC0B99B6D8">
    <w:name w:val="1F8A72DECDF14A3DA40464FC0B99B6D8"/>
    <w:rsid w:val="00D05A75"/>
    <w:rPr>
      <w:kern w:val="2"/>
      <w14:ligatures w14:val="standardContextual"/>
    </w:rPr>
  </w:style>
  <w:style w:type="paragraph" w:customStyle="1" w:styleId="E37ECB5C09E24E9987849BF1140CC202">
    <w:name w:val="E37ECB5C09E24E9987849BF1140CC202"/>
    <w:rsid w:val="00D05A75"/>
    <w:rPr>
      <w:kern w:val="2"/>
      <w14:ligatures w14:val="standardContextual"/>
    </w:rPr>
  </w:style>
  <w:style w:type="paragraph" w:customStyle="1" w:styleId="2C603BDE64C1402BA65F972BA726662C">
    <w:name w:val="2C603BDE64C1402BA65F972BA726662C"/>
    <w:rsid w:val="00D05A75"/>
    <w:rPr>
      <w:kern w:val="2"/>
      <w14:ligatures w14:val="standardContextual"/>
    </w:rPr>
  </w:style>
  <w:style w:type="paragraph" w:customStyle="1" w:styleId="CB887B29B2944BD2B93C11EFF74F2920">
    <w:name w:val="CB887B29B2944BD2B93C11EFF74F2920"/>
    <w:rsid w:val="00D05A75"/>
    <w:rPr>
      <w:kern w:val="2"/>
      <w14:ligatures w14:val="standardContextual"/>
    </w:rPr>
  </w:style>
  <w:style w:type="paragraph" w:customStyle="1" w:styleId="33EE3CAFD29845E8920A6B54178D051F">
    <w:name w:val="33EE3CAFD29845E8920A6B54178D051F"/>
    <w:rsid w:val="00D05A75"/>
    <w:rPr>
      <w:kern w:val="2"/>
      <w14:ligatures w14:val="standardContextual"/>
    </w:rPr>
  </w:style>
  <w:style w:type="paragraph" w:customStyle="1" w:styleId="A78ED2CB44944423B5065D32676A2200">
    <w:name w:val="A78ED2CB44944423B5065D32676A2200"/>
    <w:rsid w:val="00D05A75"/>
    <w:rPr>
      <w:kern w:val="2"/>
      <w14:ligatures w14:val="standardContextual"/>
    </w:rPr>
  </w:style>
  <w:style w:type="paragraph" w:customStyle="1" w:styleId="07D42C88022A4526A00CE0780FF0AC04">
    <w:name w:val="07D42C88022A4526A00CE0780FF0AC04"/>
    <w:rsid w:val="00D05A75"/>
    <w:rPr>
      <w:kern w:val="2"/>
      <w14:ligatures w14:val="standardContextual"/>
    </w:rPr>
  </w:style>
  <w:style w:type="paragraph" w:customStyle="1" w:styleId="7A6A2DDBD13648D5BAF738405D47058D">
    <w:name w:val="7A6A2DDBD13648D5BAF738405D47058D"/>
    <w:rsid w:val="00D05A75"/>
    <w:rPr>
      <w:kern w:val="2"/>
      <w14:ligatures w14:val="standardContextual"/>
    </w:rPr>
  </w:style>
  <w:style w:type="paragraph" w:customStyle="1" w:styleId="544AAFD387104F17883ABD1444DA5453">
    <w:name w:val="544AAFD387104F17883ABD1444DA5453"/>
    <w:rsid w:val="00D05A75"/>
    <w:rPr>
      <w:kern w:val="2"/>
      <w14:ligatures w14:val="standardContextual"/>
    </w:rPr>
  </w:style>
  <w:style w:type="paragraph" w:customStyle="1" w:styleId="2F65EB63ECFE44C4892B0DBCD47AAA0C">
    <w:name w:val="2F65EB63ECFE44C4892B0DBCD47AAA0C"/>
    <w:rsid w:val="00D05A75"/>
    <w:rPr>
      <w:kern w:val="2"/>
      <w14:ligatures w14:val="standardContextual"/>
    </w:rPr>
  </w:style>
  <w:style w:type="paragraph" w:customStyle="1" w:styleId="D8A272D657224638AAB05976BC2E7D03">
    <w:name w:val="D8A272D657224638AAB05976BC2E7D03"/>
    <w:rsid w:val="00D05A75"/>
    <w:rPr>
      <w:kern w:val="2"/>
      <w14:ligatures w14:val="standardContextual"/>
    </w:rPr>
  </w:style>
  <w:style w:type="paragraph" w:customStyle="1" w:styleId="FD0A3579F7D6404BB63E8C6962355E34">
    <w:name w:val="FD0A3579F7D6404BB63E8C6962355E34"/>
    <w:rsid w:val="00D05A7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ea1a4-d992-4588-ac4c-450738324ddb">
      <Terms xmlns="http://schemas.microsoft.com/office/infopath/2007/PartnerControls"/>
    </lcf76f155ced4ddcb4097134ff3c332f>
    <TaxCatchAll xmlns="d1fb88fd-1932-4e69-a4bc-b5cd21f117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3F608B61AD541847AC0669B4FAC7E" ma:contentTypeVersion="16" ma:contentTypeDescription="Create a new document." ma:contentTypeScope="" ma:versionID="ec526a69a592b4e3a33a977a8e2e8884">
  <xsd:schema xmlns:xsd="http://www.w3.org/2001/XMLSchema" xmlns:xs="http://www.w3.org/2001/XMLSchema" xmlns:p="http://schemas.microsoft.com/office/2006/metadata/properties" xmlns:ns2="44fd9999-90c9-4062-ad3b-14db2e6c0858" xmlns:ns3="70bea1a4-d992-4588-ac4c-450738324ddb" xmlns:ns4="d1fb88fd-1932-4e69-a4bc-b5cd21f11715" targetNamespace="http://schemas.microsoft.com/office/2006/metadata/properties" ma:root="true" ma:fieldsID="a0002ead181cac264a339439c425a979" ns2:_="" ns3:_="" ns4:_="">
    <xsd:import namespace="44fd9999-90c9-4062-ad3b-14db2e6c0858"/>
    <xsd:import namespace="70bea1a4-d992-4588-ac4c-450738324ddb"/>
    <xsd:import namespace="d1fb88fd-1932-4e69-a4bc-b5cd21f117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9999-90c9-4062-ad3b-14db2e6c0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ea1a4-d992-4588-ac4c-450738324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da7ac-8be3-4fc3-89a0-f73d4aeae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b88fd-1932-4e69-a4bc-b5cd21f1171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a04d89f-abcb-4984-8f11-8e322d5f1056}" ma:internalName="TaxCatchAll" ma:showField="CatchAllData" ma:web="d1fb88fd-1932-4e69-a4bc-b5cd21f11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A8746-7EF1-4B4A-A907-B16D73B4793D}">
  <ds:schemaRefs>
    <ds:schemaRef ds:uri="http://schemas.microsoft.com/office/2006/metadata/properties"/>
    <ds:schemaRef ds:uri="http://schemas.microsoft.com/office/infopath/2007/PartnerControls"/>
    <ds:schemaRef ds:uri="70bea1a4-d992-4588-ac4c-450738324ddb"/>
    <ds:schemaRef ds:uri="d1fb88fd-1932-4e69-a4bc-b5cd21f11715"/>
  </ds:schemaRefs>
</ds:datastoreItem>
</file>

<file path=customXml/itemProps2.xml><?xml version="1.0" encoding="utf-8"?>
<ds:datastoreItem xmlns:ds="http://schemas.openxmlformats.org/officeDocument/2006/customXml" ds:itemID="{8B6F598F-5D53-412A-AE20-0517C275A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d9999-90c9-4062-ad3b-14db2e6c0858"/>
    <ds:schemaRef ds:uri="70bea1a4-d992-4588-ac4c-450738324ddb"/>
    <ds:schemaRef ds:uri="d1fb88fd-1932-4e69-a4bc-b5cd21f11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1E807-708E-4C17-9DC8-D6A1B14EB8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57505-DB4A-46A0-BDB5-B00CBE384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NARSF Letterhead 07 all programs bottom</Template>
  <TotalTime>51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 Administrator</dc:creator>
  <cp:keywords/>
  <dc:description/>
  <cp:lastModifiedBy>Sylvia Kessel</cp:lastModifiedBy>
  <cp:revision>49</cp:revision>
  <cp:lastPrinted>2023-06-13T22:01:00Z</cp:lastPrinted>
  <dcterms:created xsi:type="dcterms:W3CDTF">2023-02-03T22:09:00Z</dcterms:created>
  <dcterms:modified xsi:type="dcterms:W3CDTF">2023-06-13T22:01:00Z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0x01010011D3F608B61AD541847AC0669B4FAC7E</vt:lpwstr>
  </property>
  <property fmtid="{D5CDD505-2E9C-101B-9397-08002B2CF9AE}" pid="3" name="MediaServiceImageTags">
    <vt:lpwstr/>
  </property>
</Properties>
</file>